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06" w:rsidRPr="00467309" w:rsidRDefault="005F0706" w:rsidP="00467309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5"/>
          <w:szCs w:val="25"/>
          <w:lang w:eastAsia="ru-RU"/>
        </w:rPr>
      </w:pPr>
    </w:p>
    <w:p w:rsidR="005F0706" w:rsidRDefault="005F0706" w:rsidP="0046730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7309">
        <w:rPr>
          <w:rFonts w:ascii="Times New Roman" w:hAnsi="Times New Roman"/>
          <w:b/>
          <w:color w:val="000000"/>
          <w:sz w:val="24"/>
          <w:szCs w:val="24"/>
          <w:lang w:eastAsia="ru-RU"/>
        </w:rPr>
        <w:t>Совет деп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утатов сельского поселения Грачевс</w:t>
      </w:r>
      <w:r w:rsidRPr="00467309">
        <w:rPr>
          <w:rFonts w:ascii="Times New Roman" w:hAnsi="Times New Roman"/>
          <w:b/>
          <w:color w:val="000000"/>
          <w:sz w:val="24"/>
          <w:szCs w:val="24"/>
          <w:lang w:eastAsia="ru-RU"/>
        </w:rPr>
        <w:t>кий сельсовет</w:t>
      </w:r>
    </w:p>
    <w:p w:rsidR="005F0706" w:rsidRDefault="005F0706" w:rsidP="0046730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Усманского муниципального района Липецкой области </w:t>
      </w:r>
    </w:p>
    <w:p w:rsidR="005F0706" w:rsidRPr="00467309" w:rsidRDefault="005F0706" w:rsidP="0046730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Российской Федерации</w:t>
      </w:r>
      <w:r w:rsidRPr="00467309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5F0706" w:rsidRPr="00467309" w:rsidRDefault="005F0706" w:rsidP="00467309">
      <w:pPr>
        <w:spacing w:after="0" w:line="240" w:lineRule="auto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kern w:val="36"/>
          <w:sz w:val="24"/>
          <w:szCs w:val="24"/>
          <w:lang w:eastAsia="ru-RU"/>
        </w:rPr>
        <w:t xml:space="preserve">                                                                     </w:t>
      </w:r>
      <w:r w:rsidRPr="00467309">
        <w:rPr>
          <w:rFonts w:ascii="Times New Roman" w:hAnsi="Times New Roman"/>
          <w:b/>
          <w:color w:val="000000"/>
          <w:kern w:val="36"/>
          <w:sz w:val="24"/>
          <w:szCs w:val="24"/>
          <w:lang w:eastAsia="ru-RU"/>
        </w:rPr>
        <w:t>РЕШЕНИЕ</w:t>
      </w:r>
    </w:p>
    <w:p w:rsidR="005F0706" w:rsidRPr="00467309" w:rsidRDefault="005F0706" w:rsidP="0046730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01.08.2018</w:t>
      </w:r>
      <w:r w:rsidRPr="00467309">
        <w:rPr>
          <w:rFonts w:ascii="Times New Roman" w:hAnsi="Times New Roman"/>
          <w:color w:val="000000"/>
          <w:sz w:val="24"/>
          <w:szCs w:val="24"/>
          <w:lang w:eastAsia="ru-RU"/>
        </w:rPr>
        <w:t> г.            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 с. Грачевка</w:t>
      </w:r>
      <w:r w:rsidRPr="00467309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 № 43/79</w:t>
      </w:r>
    </w:p>
    <w:p w:rsidR="005F0706" w:rsidRPr="00467309" w:rsidRDefault="005F0706" w:rsidP="0046730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7309">
        <w:rPr>
          <w:rFonts w:ascii="Times New Roman" w:hAnsi="Times New Roman"/>
          <w:b/>
          <w:color w:val="000000"/>
          <w:sz w:val="24"/>
          <w:szCs w:val="24"/>
          <w:lang w:eastAsia="ru-RU"/>
        </w:rPr>
        <w:t>Об утверждении Положения о порядке и условиях предоставления в аренду имущества, включенного в Перечень муниципального иму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щества сельского поселения Грачевс</w:t>
      </w:r>
      <w:r w:rsidRPr="00467309">
        <w:rPr>
          <w:rFonts w:ascii="Times New Roman" w:hAnsi="Times New Roman"/>
          <w:b/>
          <w:color w:val="000000"/>
          <w:sz w:val="24"/>
          <w:szCs w:val="24"/>
          <w:lang w:eastAsia="ru-RU"/>
        </w:rPr>
        <w:t>кий сельсовет Усманского муниципального района Липецкой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</w:t>
      </w:r>
      <w:r w:rsidRPr="00467309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5F0706" w:rsidRPr="00467309" w:rsidRDefault="005F0706" w:rsidP="0046730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4673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Рассмотрев внесенный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главой сельского поселения Грачевс</w:t>
      </w:r>
      <w:r w:rsidRPr="00467309">
        <w:rPr>
          <w:rFonts w:ascii="Times New Roman" w:hAnsi="Times New Roman"/>
          <w:color w:val="000000"/>
          <w:sz w:val="24"/>
          <w:szCs w:val="24"/>
          <w:lang w:eastAsia="ru-RU"/>
        </w:rPr>
        <w:t>кий сельсовет проект Положения о порядке и условиях предоставления в аренду имущества, включенного в Перечень муниципального имущества сельского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оселения Грачевс</w:t>
      </w:r>
      <w:r w:rsidRPr="00467309">
        <w:rPr>
          <w:rFonts w:ascii="Times New Roman" w:hAnsi="Times New Roman"/>
          <w:color w:val="000000"/>
          <w:sz w:val="24"/>
          <w:szCs w:val="24"/>
          <w:lang w:eastAsia="ru-RU"/>
        </w:rPr>
        <w:t>кий сельсовет Усманского муниципального района Липецкой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основе, в соответствии с 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ставом сельского поселения Грачевс</w:t>
      </w:r>
      <w:r w:rsidRPr="00467309">
        <w:rPr>
          <w:rFonts w:ascii="Times New Roman" w:hAnsi="Times New Roman"/>
          <w:color w:val="000000"/>
          <w:sz w:val="24"/>
          <w:szCs w:val="24"/>
          <w:lang w:eastAsia="ru-RU"/>
        </w:rPr>
        <w:t>кий сельсовет Усманского муниципального района Липецкой области Российской Федерации, Совет деп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утатов сельского поселения Грачевс</w:t>
      </w:r>
      <w:r w:rsidRPr="00467309">
        <w:rPr>
          <w:rFonts w:ascii="Times New Roman" w:hAnsi="Times New Roman"/>
          <w:color w:val="000000"/>
          <w:sz w:val="24"/>
          <w:szCs w:val="24"/>
          <w:lang w:eastAsia="ru-RU"/>
        </w:rPr>
        <w:t>кий сельсовет</w:t>
      </w:r>
    </w:p>
    <w:p w:rsidR="005F0706" w:rsidRPr="00467309" w:rsidRDefault="005F0706" w:rsidP="0046730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hAnsi="Times New Roman"/>
          <w:color w:val="000000"/>
          <w:sz w:val="24"/>
          <w:szCs w:val="24"/>
          <w:lang w:eastAsia="ru-RU"/>
        </w:rPr>
        <w:t>РЕШИЛ:</w:t>
      </w:r>
    </w:p>
    <w:p w:rsidR="005F0706" w:rsidRPr="00467309" w:rsidRDefault="005F0706" w:rsidP="004673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hAnsi="Times New Roman"/>
          <w:color w:val="000000"/>
          <w:sz w:val="24"/>
          <w:szCs w:val="24"/>
          <w:lang w:eastAsia="ru-RU"/>
        </w:rPr>
        <w:t>Утвердить Положение о порядке и условиях предоставления в аренду имущества, включенного в Перечень муниципального иму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щества сельского поселения Грачевс</w:t>
      </w:r>
      <w:r w:rsidRPr="00467309">
        <w:rPr>
          <w:rFonts w:ascii="Times New Roman" w:hAnsi="Times New Roman"/>
          <w:color w:val="000000"/>
          <w:sz w:val="24"/>
          <w:szCs w:val="24"/>
          <w:lang w:eastAsia="ru-RU"/>
        </w:rPr>
        <w:t>кий сельсовет Усманского муниципального района Липецкой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 (прилагается).</w:t>
      </w:r>
    </w:p>
    <w:p w:rsidR="005F0706" w:rsidRPr="00467309" w:rsidRDefault="005F0706" w:rsidP="004673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hAnsi="Times New Roman"/>
          <w:color w:val="000000"/>
          <w:sz w:val="24"/>
          <w:szCs w:val="24"/>
          <w:lang w:eastAsia="ru-RU"/>
        </w:rPr>
        <w:t>Направить вышеуказанный нормативный правовой акт главе сельского поселения для подписания и обнародования.</w:t>
      </w:r>
    </w:p>
    <w:p w:rsidR="005F0706" w:rsidRPr="00467309" w:rsidRDefault="005F0706" w:rsidP="004673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Настоящее р</w:t>
      </w:r>
      <w:r w:rsidRPr="00467309">
        <w:rPr>
          <w:rFonts w:ascii="Times New Roman" w:hAnsi="Times New Roman"/>
          <w:color w:val="000000"/>
          <w:sz w:val="24"/>
          <w:szCs w:val="24"/>
          <w:lang w:eastAsia="ru-RU"/>
        </w:rPr>
        <w:t>ешение вступает в силу со дня его официального обнародования.</w:t>
      </w:r>
    </w:p>
    <w:p w:rsidR="005F0706" w:rsidRPr="00467309" w:rsidRDefault="005F0706" w:rsidP="0046730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5F0706" w:rsidRDefault="005F0706" w:rsidP="0046730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Председатель Совета депутатов </w:t>
      </w:r>
    </w:p>
    <w:p w:rsidR="005F0706" w:rsidRDefault="005F0706" w:rsidP="0046730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467309">
        <w:rPr>
          <w:rFonts w:ascii="Times New Roman" w:hAnsi="Times New Roman"/>
          <w:color w:val="000000"/>
          <w:sz w:val="24"/>
          <w:szCs w:val="24"/>
          <w:lang w:eastAsia="ru-RU"/>
        </w:rPr>
        <w:t>ельского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поселения </w:t>
      </w:r>
    </w:p>
    <w:p w:rsidR="005F0706" w:rsidRPr="00467309" w:rsidRDefault="005F0706" w:rsidP="0046730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Грачевс</w:t>
      </w:r>
      <w:r w:rsidRPr="00467309">
        <w:rPr>
          <w:rFonts w:ascii="Times New Roman" w:hAnsi="Times New Roman"/>
          <w:color w:val="000000"/>
          <w:sz w:val="24"/>
          <w:szCs w:val="24"/>
          <w:lang w:eastAsia="ru-RU"/>
        </w:rPr>
        <w:t>кий сельсовет                                                   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              С.А. Бубнов</w:t>
      </w:r>
    </w:p>
    <w:p w:rsidR="005F0706" w:rsidRDefault="005F0706" w:rsidP="00467309">
      <w:pPr>
        <w:spacing w:after="0" w:line="240" w:lineRule="auto"/>
        <w:outlineLvl w:val="0"/>
        <w:rPr>
          <w:rFonts w:ascii="Arial" w:hAnsi="Arial" w:cs="Arial"/>
          <w:color w:val="000000"/>
          <w:kern w:val="36"/>
          <w:sz w:val="44"/>
          <w:szCs w:val="44"/>
          <w:lang w:eastAsia="ru-RU"/>
        </w:rPr>
      </w:pPr>
    </w:p>
    <w:p w:rsidR="005F0706" w:rsidRPr="00467309" w:rsidRDefault="005F0706" w:rsidP="00467309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  <w:t xml:space="preserve">                        </w:t>
      </w:r>
      <w:r w:rsidRPr="00467309">
        <w:rPr>
          <w:rFonts w:ascii="Times New Roman" w:hAnsi="Times New Roman"/>
          <w:color w:val="000000"/>
          <w:sz w:val="24"/>
          <w:szCs w:val="24"/>
          <w:lang w:eastAsia="ru-RU"/>
        </w:rPr>
        <w:t>Утверждено решением Совета депутатов</w:t>
      </w:r>
    </w:p>
    <w:p w:rsidR="005F0706" w:rsidRPr="00467309" w:rsidRDefault="005F0706" w:rsidP="00467309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 Грачевс</w:t>
      </w:r>
      <w:r w:rsidRPr="00467309">
        <w:rPr>
          <w:rFonts w:ascii="Times New Roman" w:hAnsi="Times New Roman"/>
          <w:color w:val="000000"/>
          <w:sz w:val="24"/>
          <w:szCs w:val="24"/>
          <w:lang w:eastAsia="ru-RU"/>
        </w:rPr>
        <w:t>кий сельсовет</w:t>
      </w:r>
    </w:p>
    <w:p w:rsidR="005F0706" w:rsidRPr="00467309" w:rsidRDefault="005F0706" w:rsidP="00467309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от 01.08.2018 г. № 43/79</w:t>
      </w:r>
    </w:p>
    <w:p w:rsidR="005F0706" w:rsidRPr="00467309" w:rsidRDefault="005F0706" w:rsidP="00467309">
      <w:pPr>
        <w:spacing w:after="0" w:line="240" w:lineRule="auto"/>
        <w:outlineLvl w:val="0"/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</w:pPr>
    </w:p>
    <w:p w:rsidR="005F0706" w:rsidRPr="00467309" w:rsidRDefault="005F0706" w:rsidP="00467309">
      <w:pPr>
        <w:spacing w:after="0" w:line="240" w:lineRule="auto"/>
        <w:outlineLvl w:val="0"/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</w:pPr>
    </w:p>
    <w:p w:rsidR="005F0706" w:rsidRPr="00467309" w:rsidRDefault="005F0706" w:rsidP="00467309">
      <w:pPr>
        <w:spacing w:after="0" w:line="240" w:lineRule="auto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  <w:lang w:eastAsia="ru-RU"/>
        </w:rPr>
      </w:pPr>
      <w:r w:rsidRPr="00467309">
        <w:rPr>
          <w:rFonts w:ascii="Times New Roman" w:hAnsi="Times New Roman"/>
          <w:b/>
          <w:color w:val="000000"/>
          <w:kern w:val="36"/>
          <w:sz w:val="24"/>
          <w:szCs w:val="24"/>
          <w:lang w:eastAsia="ru-RU"/>
        </w:rPr>
        <w:t xml:space="preserve">                     </w:t>
      </w:r>
      <w:r>
        <w:rPr>
          <w:rFonts w:ascii="Times New Roman" w:hAnsi="Times New Roman"/>
          <w:b/>
          <w:color w:val="000000"/>
          <w:kern w:val="36"/>
          <w:sz w:val="24"/>
          <w:szCs w:val="24"/>
          <w:lang w:eastAsia="ru-RU"/>
        </w:rPr>
        <w:t xml:space="preserve">                                      </w:t>
      </w:r>
      <w:r w:rsidRPr="00467309">
        <w:rPr>
          <w:rFonts w:ascii="Times New Roman" w:hAnsi="Times New Roman"/>
          <w:b/>
          <w:color w:val="000000"/>
          <w:kern w:val="36"/>
          <w:sz w:val="24"/>
          <w:szCs w:val="24"/>
          <w:lang w:eastAsia="ru-RU"/>
        </w:rPr>
        <w:t xml:space="preserve"> Положение</w:t>
      </w:r>
    </w:p>
    <w:p w:rsidR="005F0706" w:rsidRPr="00467309" w:rsidRDefault="005F0706" w:rsidP="0046730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 порядке и условиях предоставления в аренду имущества, включенного в Перечень муниципального иму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щества сельского поселения Грачевс</w:t>
      </w:r>
      <w:r w:rsidRPr="0046730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кий сельсовет Усманского муниципального района Липецкой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</w:t>
      </w:r>
    </w:p>
    <w:p w:rsidR="005F0706" w:rsidRPr="00467309" w:rsidRDefault="005F0706" w:rsidP="0046730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67309">
        <w:rPr>
          <w:rFonts w:ascii="Arial" w:hAnsi="Arial" w:cs="Arial"/>
          <w:color w:val="000000"/>
          <w:sz w:val="25"/>
          <w:szCs w:val="25"/>
          <w:lang w:eastAsia="ru-RU"/>
        </w:rPr>
        <w:t> </w:t>
      </w:r>
    </w:p>
    <w:p w:rsidR="005F0706" w:rsidRPr="00467309" w:rsidRDefault="005F0706" w:rsidP="0046730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467309">
        <w:rPr>
          <w:rFonts w:ascii="Times New Roman" w:hAnsi="Times New Roman"/>
          <w:color w:val="000000"/>
          <w:sz w:val="24"/>
          <w:szCs w:val="24"/>
          <w:lang w:eastAsia="ru-RU"/>
        </w:rPr>
        <w:t>Положение о порядке и условиях предоставления в аренду имущества, включенного в Перечень муниципального имущества сельско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 поселения Грачевс</w:t>
      </w:r>
      <w:r w:rsidRPr="00467309">
        <w:rPr>
          <w:rFonts w:ascii="Times New Roman" w:hAnsi="Times New Roman"/>
          <w:color w:val="000000"/>
          <w:sz w:val="24"/>
          <w:szCs w:val="24"/>
          <w:lang w:eastAsia="ru-RU"/>
        </w:rPr>
        <w:t>кий сельсовет Усманского муниципального района Липецкой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 (далее – Положение) разработано в соответствии с Федеральным законом от 24.07.2007 N 209-ФЗ "О развитии малого и среднего предпринимательства в Российской Федерации", Федеральным законом от 06.10.2003 N 131-ФЗ "Об общих принципах организации местного самоуправления в Российской Федерации", Федеральным законом от 26.07.2006 г. N 135-ФЗ "О защите конкуренции", Приказом Федеральной антимонопольной службы от 10.02.2010 г.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Положением «О порядке предоставления в аренду муниципального иму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щества сельского поселения Грачевс</w:t>
      </w:r>
      <w:r w:rsidRPr="00467309">
        <w:rPr>
          <w:rFonts w:ascii="Times New Roman" w:hAnsi="Times New Roman"/>
          <w:color w:val="000000"/>
          <w:sz w:val="24"/>
          <w:szCs w:val="24"/>
          <w:lang w:eastAsia="ru-RU"/>
        </w:rPr>
        <w:t>кий сельсовет», утвержденным решением Совета депутатов сельского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оселения Грачевский сельсовет от 20</w:t>
      </w:r>
      <w:r w:rsidRPr="00467309">
        <w:rPr>
          <w:rFonts w:ascii="Times New Roman" w:hAnsi="Times New Roman"/>
          <w:color w:val="000000"/>
          <w:sz w:val="24"/>
          <w:szCs w:val="24"/>
          <w:lang w:eastAsia="ru-RU"/>
        </w:rPr>
        <w:t>.01.2014г. № 5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7309">
        <w:rPr>
          <w:rFonts w:ascii="Times New Roman" w:hAnsi="Times New Roman"/>
          <w:color w:val="000000"/>
          <w:sz w:val="24"/>
          <w:szCs w:val="24"/>
          <w:lang w:eastAsia="ru-RU"/>
        </w:rPr>
        <w:t>/1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06</w:t>
      </w:r>
      <w:r w:rsidRPr="00467309">
        <w:rPr>
          <w:rFonts w:ascii="Times New Roman" w:hAnsi="Times New Roman"/>
          <w:color w:val="000000"/>
          <w:sz w:val="24"/>
          <w:szCs w:val="24"/>
          <w:lang w:eastAsia="ru-RU"/>
        </w:rPr>
        <w:t>, Уставом сельск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ого поселения Грачевс</w:t>
      </w:r>
      <w:r w:rsidRPr="00467309">
        <w:rPr>
          <w:rFonts w:ascii="Times New Roman" w:hAnsi="Times New Roman"/>
          <w:color w:val="000000"/>
          <w:sz w:val="24"/>
          <w:szCs w:val="24"/>
          <w:lang w:eastAsia="ru-RU"/>
        </w:rPr>
        <w:t>кий сельсовет.</w:t>
      </w:r>
    </w:p>
    <w:p w:rsidR="005F0706" w:rsidRPr="00467309" w:rsidRDefault="005F0706" w:rsidP="00AB2340">
      <w:pPr>
        <w:spacing w:after="0" w:line="240" w:lineRule="auto"/>
        <w:outlineLvl w:val="0"/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</w:pPr>
      <w:r w:rsidRPr="00467309"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  <w:t>I. Общие положения</w:t>
      </w:r>
    </w:p>
    <w:p w:rsidR="005F0706" w:rsidRPr="00467309" w:rsidRDefault="005F0706" w:rsidP="0046730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hAnsi="Times New Roman"/>
          <w:color w:val="000000"/>
          <w:sz w:val="24"/>
          <w:szCs w:val="24"/>
          <w:lang w:eastAsia="ru-RU"/>
        </w:rPr>
        <w:t>1.1. Настоящее Положение определяет порядок и условия предоставления в аренду имущества, включенного в Перечень муниципального иму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щества сельского поселения Грачевс</w:t>
      </w:r>
      <w:r w:rsidRPr="00467309">
        <w:rPr>
          <w:rFonts w:ascii="Times New Roman" w:hAnsi="Times New Roman"/>
          <w:color w:val="000000"/>
          <w:sz w:val="24"/>
          <w:szCs w:val="24"/>
          <w:lang w:eastAsia="ru-RU"/>
        </w:rPr>
        <w:t>кий сельсовет Усманского муниципального района Липецкой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 (далее - Перечень).</w:t>
      </w:r>
    </w:p>
    <w:p w:rsidR="005F0706" w:rsidRPr="00467309" w:rsidRDefault="005F0706" w:rsidP="0046730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hAnsi="Times New Roman"/>
          <w:color w:val="000000"/>
          <w:sz w:val="24"/>
          <w:szCs w:val="24"/>
          <w:lang w:eastAsia="ru-RU"/>
        </w:rPr>
        <w:t>1.2. Имущество, включенное в Перечень, предоставляется исключительно в аренду на долгосрочной основе сроком на 5 и более лет, но не свыше 10 лет.</w:t>
      </w:r>
    </w:p>
    <w:p w:rsidR="005F0706" w:rsidRPr="00467309" w:rsidRDefault="005F0706" w:rsidP="0046730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hAnsi="Times New Roman"/>
          <w:color w:val="000000"/>
          <w:sz w:val="24"/>
          <w:szCs w:val="24"/>
          <w:lang w:eastAsia="ru-RU"/>
        </w:rPr>
        <w:t>Имущество, включенное в Перечень, передается в аренду в соответствии с его целевым назначением. Арендодателем муниципального имущества является Админис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трация сельского поселения Грачевс</w:t>
      </w:r>
      <w:r w:rsidRPr="00467309">
        <w:rPr>
          <w:rFonts w:ascii="Times New Roman" w:hAnsi="Times New Roman"/>
          <w:color w:val="000000"/>
          <w:sz w:val="24"/>
          <w:szCs w:val="24"/>
          <w:lang w:eastAsia="ru-RU"/>
        </w:rPr>
        <w:t>кий сельсовет (далее - Администрация).</w:t>
      </w:r>
    </w:p>
    <w:p w:rsidR="005F0706" w:rsidRPr="00467309" w:rsidRDefault="005F0706" w:rsidP="0046730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hAnsi="Times New Roman"/>
          <w:color w:val="000000"/>
          <w:sz w:val="24"/>
          <w:szCs w:val="24"/>
          <w:lang w:eastAsia="ru-RU"/>
        </w:rPr>
        <w:t>1.3. Администрация заключает договор аренды по итогам торгов (конкурса, аукциона). Порядок проведения торгов определяется в соответствии с действующим законодательством. Участниками таких торгов могут быть только субъекты малого и среднего предпринимательства, занимающиеся приоритетными видами деятельности, и организации, образующие инфраструктуру поддержки субъектов малого и среднего предпринимательства (далее - Субъекты). К приоритетным видам деятельности Субъектов относятся:</w:t>
      </w:r>
    </w:p>
    <w:p w:rsidR="005F0706" w:rsidRPr="00467309" w:rsidRDefault="005F0706" w:rsidP="0046730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hAnsi="Times New Roman"/>
          <w:color w:val="000000"/>
          <w:sz w:val="24"/>
          <w:szCs w:val="24"/>
          <w:lang w:eastAsia="ru-RU"/>
        </w:rPr>
        <w:t>-обрабатывающие производства;</w:t>
      </w:r>
    </w:p>
    <w:p w:rsidR="005F0706" w:rsidRPr="00467309" w:rsidRDefault="005F0706" w:rsidP="0046730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hAnsi="Times New Roman"/>
          <w:color w:val="000000"/>
          <w:sz w:val="24"/>
          <w:szCs w:val="24"/>
          <w:lang w:eastAsia="ru-RU"/>
        </w:rPr>
        <w:t>- сельское хозяйство, охота и лесное хозяйство;</w:t>
      </w:r>
    </w:p>
    <w:p w:rsidR="005F0706" w:rsidRPr="00467309" w:rsidRDefault="005F0706" w:rsidP="0046730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hAnsi="Times New Roman"/>
          <w:color w:val="000000"/>
          <w:sz w:val="24"/>
          <w:szCs w:val="24"/>
          <w:lang w:eastAsia="ru-RU"/>
        </w:rPr>
        <w:t>-оказание услуг: бытовых, медицинских, в системе дошкольного воспитания, жилищно-коммунальных, транспортных, связи, по ремонту вычислительной техники, физической культуры и спорта;</w:t>
      </w:r>
    </w:p>
    <w:p w:rsidR="005F0706" w:rsidRPr="00467309" w:rsidRDefault="005F0706" w:rsidP="0046730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hAnsi="Times New Roman"/>
          <w:color w:val="000000"/>
          <w:sz w:val="24"/>
          <w:szCs w:val="24"/>
          <w:lang w:eastAsia="ru-RU"/>
        </w:rPr>
        <w:t>- общественного питания;</w:t>
      </w:r>
    </w:p>
    <w:p w:rsidR="005F0706" w:rsidRPr="00467309" w:rsidRDefault="005F0706" w:rsidP="0046730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hAnsi="Times New Roman"/>
          <w:color w:val="000000"/>
          <w:sz w:val="24"/>
          <w:szCs w:val="24"/>
          <w:lang w:eastAsia="ru-RU"/>
        </w:rPr>
        <w:t>-строительство зданий и сооружений для здравоохранения, культуры, образования;</w:t>
      </w:r>
    </w:p>
    <w:p w:rsidR="005F0706" w:rsidRPr="00467309" w:rsidRDefault="005F0706" w:rsidP="0046730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hAnsi="Times New Roman"/>
          <w:color w:val="000000"/>
          <w:sz w:val="24"/>
          <w:szCs w:val="24"/>
          <w:lang w:eastAsia="ru-RU"/>
        </w:rPr>
        <w:t>-инновационная деятельность;</w:t>
      </w:r>
    </w:p>
    <w:p w:rsidR="005F0706" w:rsidRPr="00467309" w:rsidRDefault="005F0706" w:rsidP="0046730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hAnsi="Times New Roman"/>
          <w:color w:val="000000"/>
          <w:sz w:val="24"/>
          <w:szCs w:val="24"/>
          <w:lang w:eastAsia="ru-RU"/>
        </w:rPr>
        <w:t>-торговая деятельность в сельских населенных пунктах с численностью населения менее 200 человек;</w:t>
      </w:r>
    </w:p>
    <w:p w:rsidR="005F0706" w:rsidRPr="00467309" w:rsidRDefault="005F0706" w:rsidP="0046730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hAnsi="Times New Roman"/>
          <w:color w:val="000000"/>
          <w:sz w:val="24"/>
          <w:szCs w:val="24"/>
          <w:lang w:eastAsia="ru-RU"/>
        </w:rPr>
        <w:t>-заготовительная деятельность.</w:t>
      </w:r>
    </w:p>
    <w:p w:rsidR="005F0706" w:rsidRPr="00467309" w:rsidRDefault="005F0706" w:rsidP="00AB2340">
      <w:pPr>
        <w:spacing w:after="0" w:line="240" w:lineRule="auto"/>
        <w:outlineLvl w:val="0"/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</w:pPr>
      <w:r w:rsidRPr="00467309"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  <w:t>II. Порядок предоставления имущества в аренду</w:t>
      </w:r>
    </w:p>
    <w:p w:rsidR="005F0706" w:rsidRPr="00467309" w:rsidRDefault="005F0706" w:rsidP="0046730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hAnsi="Times New Roman"/>
          <w:color w:val="000000"/>
          <w:sz w:val="24"/>
          <w:szCs w:val="24"/>
          <w:lang w:eastAsia="ru-RU"/>
        </w:rPr>
        <w:t>2.1. В аренду Субъектам предоставляется только имущество, включенное в Перечень.</w:t>
      </w:r>
    </w:p>
    <w:p w:rsidR="005F0706" w:rsidRPr="00467309" w:rsidRDefault="005F0706" w:rsidP="0046730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hAnsi="Times New Roman"/>
          <w:color w:val="000000"/>
          <w:sz w:val="24"/>
          <w:szCs w:val="24"/>
          <w:lang w:eastAsia="ru-RU"/>
        </w:rPr>
        <w:t>2.2. В случае появления свободного (высвободившегося) муниципального имущества, входящего в Перечень, Администрация принимает решение о дальнейшем его использовании в соответствии с действующим законодательством.</w:t>
      </w:r>
    </w:p>
    <w:p w:rsidR="005F0706" w:rsidRPr="00467309" w:rsidRDefault="005F0706" w:rsidP="0046730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hAnsi="Times New Roman"/>
          <w:color w:val="000000"/>
          <w:sz w:val="24"/>
          <w:szCs w:val="24"/>
          <w:lang w:eastAsia="ru-RU"/>
        </w:rPr>
        <w:t>2.3.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включенного в Перечень, может быть осуществлено только по результатам проведения конкурсов или аукционов на право заключения этих договоров, за исключением случаев, предусмотренных Федеральным законом от 26.07.2006 № 135-ФЗ «О защите конкуренции».</w:t>
      </w:r>
    </w:p>
    <w:p w:rsidR="005F0706" w:rsidRPr="00467309" w:rsidRDefault="005F0706" w:rsidP="0046730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hAnsi="Times New Roman"/>
          <w:color w:val="000000"/>
          <w:sz w:val="24"/>
          <w:szCs w:val="24"/>
          <w:lang w:eastAsia="ru-RU"/>
        </w:rPr>
        <w:t>2.4. Торги на право заключения договора аренды или иного договора по передаче во владение и (или) пользование имущества, включенного в перечень, проводятся по форме аукциона среди Субъектов, имеющих право на государственную поддержку в соответствии с Федеральным законом № 209-ФЗ, а также организаций, образующих инфраструктуру поддержки Субъектов.</w:t>
      </w:r>
    </w:p>
    <w:p w:rsidR="005F0706" w:rsidRPr="00467309" w:rsidRDefault="005F0706" w:rsidP="0046730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hAnsi="Times New Roman"/>
          <w:color w:val="000000"/>
          <w:sz w:val="24"/>
          <w:szCs w:val="24"/>
          <w:lang w:eastAsia="ru-RU"/>
        </w:rPr>
        <w:t>2.5. Администрация размещает на официальном сайте торгов в сети "Интернет" информационное сообщение о проведении торгов (конкурса, аукциона) на право заключения договоров аренды муниципального имущества.</w:t>
      </w:r>
    </w:p>
    <w:p w:rsidR="005F0706" w:rsidRPr="00467309" w:rsidRDefault="005F0706" w:rsidP="0046730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hAnsi="Times New Roman"/>
          <w:color w:val="000000"/>
          <w:sz w:val="24"/>
          <w:szCs w:val="24"/>
          <w:lang w:eastAsia="ru-RU"/>
        </w:rPr>
        <w:t>Информационное сообщение о проведении торгов должно быть размещено не позднее чем за 30 рабочих дней до дня проведения торгов. В сообщении указываются условия, которым должны соответствовать претенденты на участие в торгах (конкурсе, аукциона), с учетом требований статьи 4 Федерального закона от 24.07.2007 N 209-ФЗ "О развитии малого и среднего предпринимательства в Российской Федерации".</w:t>
      </w:r>
    </w:p>
    <w:p w:rsidR="005F0706" w:rsidRPr="00467309" w:rsidRDefault="005F0706" w:rsidP="0046730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hAnsi="Times New Roman"/>
          <w:color w:val="000000"/>
          <w:sz w:val="24"/>
          <w:szCs w:val="24"/>
          <w:lang w:eastAsia="ru-RU"/>
        </w:rPr>
        <w:t>Предметом торгов (конкурса, аукциона) является право на заключение договора аренды имущества, включенного в Перечень.</w:t>
      </w:r>
    </w:p>
    <w:p w:rsidR="005F0706" w:rsidRPr="00467309" w:rsidRDefault="005F0706" w:rsidP="0046730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hAnsi="Times New Roman"/>
          <w:color w:val="000000"/>
          <w:sz w:val="24"/>
          <w:szCs w:val="24"/>
          <w:lang w:eastAsia="ru-RU"/>
        </w:rPr>
        <w:t>2.6. Организацию и проведение торгов осуществляет конкурсная (аукционная) комиссия, состав которой утверждается распоряжением Администрации.</w:t>
      </w:r>
    </w:p>
    <w:p w:rsidR="005F0706" w:rsidRPr="00467309" w:rsidRDefault="005F0706" w:rsidP="0046730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hAnsi="Times New Roman"/>
          <w:color w:val="000000"/>
          <w:sz w:val="24"/>
          <w:szCs w:val="24"/>
          <w:lang w:eastAsia="ru-RU"/>
        </w:rPr>
        <w:t>Комиссия руководствуется в своей деятельности законодательством Российской Федерации, нормативными правовыми актами сельского поселения, настоящим Порядком.</w:t>
      </w:r>
    </w:p>
    <w:p w:rsidR="005F0706" w:rsidRPr="00467309" w:rsidRDefault="005F0706" w:rsidP="0046730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hAnsi="Times New Roman"/>
          <w:color w:val="000000"/>
          <w:sz w:val="24"/>
          <w:szCs w:val="24"/>
          <w:lang w:eastAsia="ru-RU"/>
        </w:rPr>
        <w:t>2.7. В течение 30 рабочих дней со дня размещения информационного сообщения претенденты подают заявки на участие в торгах (конкурсе, аукционе).</w:t>
      </w:r>
    </w:p>
    <w:p w:rsidR="005F0706" w:rsidRPr="00467309" w:rsidRDefault="005F0706" w:rsidP="0046730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hAnsi="Times New Roman"/>
          <w:color w:val="000000"/>
          <w:sz w:val="24"/>
          <w:szCs w:val="24"/>
          <w:lang w:eastAsia="ru-RU"/>
        </w:rPr>
        <w:t>Прием заявок на участие в торгах прекращается в день вскрытия конвертов с такими заявками и открытия доступа к поданным в форме электронных документов заявкам на участие в торгах.</w:t>
      </w:r>
    </w:p>
    <w:p w:rsidR="005F0706" w:rsidRPr="00467309" w:rsidRDefault="005F0706" w:rsidP="0046730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hAnsi="Times New Roman"/>
          <w:color w:val="000000"/>
          <w:sz w:val="24"/>
          <w:szCs w:val="24"/>
          <w:lang w:eastAsia="ru-RU"/>
        </w:rPr>
        <w:t>Заявитель не допускается к участию в торгах (конкурсе, аукционе) в случаях.</w:t>
      </w:r>
    </w:p>
    <w:p w:rsidR="005F0706" w:rsidRPr="00467309" w:rsidRDefault="005F0706" w:rsidP="0046730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hAnsi="Times New Roman"/>
          <w:color w:val="000000"/>
          <w:sz w:val="24"/>
          <w:szCs w:val="24"/>
          <w:lang w:eastAsia="ru-RU"/>
        </w:rPr>
        <w:t>- несоответствия заявителя требованиям, предъявляемым к участникам торгов и установленным конкурсной (аукционной) документацией;</w:t>
      </w:r>
    </w:p>
    <w:p w:rsidR="005F0706" w:rsidRPr="00467309" w:rsidRDefault="005F0706" w:rsidP="0046730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hAnsi="Times New Roman"/>
          <w:color w:val="000000"/>
          <w:sz w:val="24"/>
          <w:szCs w:val="24"/>
          <w:lang w:eastAsia="ru-RU"/>
        </w:rPr>
        <w:t>- несоответствия заявки на участие в торгах требованиям, предъявляемым к заявке и установленным конкурсной (аукционной) документацией;</w:t>
      </w:r>
    </w:p>
    <w:p w:rsidR="005F0706" w:rsidRPr="00467309" w:rsidRDefault="005F0706" w:rsidP="0046730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hAnsi="Times New Roman"/>
          <w:color w:val="000000"/>
          <w:sz w:val="24"/>
          <w:szCs w:val="24"/>
          <w:lang w:eastAsia="ru-RU"/>
        </w:rPr>
        <w:t>- непредставления в полном объеме документов, указанных в конкурсной (аукционной) документации, либо наличия в представленных документах недостоверных сведений;</w:t>
      </w:r>
    </w:p>
    <w:p w:rsidR="005F0706" w:rsidRPr="00467309" w:rsidRDefault="005F0706" w:rsidP="0046730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hAnsi="Times New Roman"/>
          <w:color w:val="000000"/>
          <w:sz w:val="24"/>
          <w:szCs w:val="24"/>
          <w:lang w:eastAsia="ru-RU"/>
        </w:rPr>
        <w:t>- не подтверждения поступления в установленный срок задатка на счет, указанный в информационном сообщении.</w:t>
      </w:r>
    </w:p>
    <w:p w:rsidR="005F0706" w:rsidRPr="00467309" w:rsidRDefault="005F0706" w:rsidP="0046730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hAnsi="Times New Roman"/>
          <w:color w:val="000000"/>
          <w:sz w:val="24"/>
          <w:szCs w:val="24"/>
          <w:lang w:eastAsia="ru-RU"/>
        </w:rPr>
        <w:t>2.8. На основании результатов рассмотрения заявок на участие в торгах конкурсной (аукционной) комиссией принимается решение о допуске заявителя к участию в торгах и о признании заявителя участником торгов или об отказе в допуске заявителя к участию в торгах, которое оформляется протоколом рассмотрения заявок на участие в конкурсе (аукционе).</w:t>
      </w:r>
    </w:p>
    <w:p w:rsidR="005F0706" w:rsidRPr="00467309" w:rsidRDefault="005F0706" w:rsidP="0046730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hAnsi="Times New Roman"/>
          <w:color w:val="000000"/>
          <w:sz w:val="24"/>
          <w:szCs w:val="24"/>
          <w:lang w:eastAsia="ru-RU"/>
        </w:rPr>
        <w:t>2.9. Решение об определении победителя конкурса (аукциона) оформляется протоколом рассмотрения и оценки конкурсных предложений. Конкурсная комиссия не позднее 5 рабочих дней со дня подписания ей протокола рассмотрения и оценки конкурсных предложений подписывает протокол о результатах проведения конкурса (аукциона), который хранится в Администрации в течение срока действия договора аренды.</w:t>
      </w:r>
    </w:p>
    <w:p w:rsidR="005F0706" w:rsidRPr="00467309" w:rsidRDefault="005F0706" w:rsidP="0046730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hAnsi="Times New Roman"/>
          <w:color w:val="000000"/>
          <w:sz w:val="24"/>
          <w:szCs w:val="24"/>
          <w:lang w:eastAsia="ru-RU"/>
        </w:rPr>
        <w:t>2.10. Участник торгов (конкурса, аукциона), ставший победителем, получает право на заключение договора аренды муниципального имущества, включенного в Перечень, с Администрацией. Договор аренды заключается в соответствии с конкурсными (аукционными) условиями в срок, установленный конкурсной (аукционной) документацией и указанный в сообщении о проведении торгов (конкурса, аукциона).</w:t>
      </w:r>
    </w:p>
    <w:p w:rsidR="005F0706" w:rsidRPr="00467309" w:rsidRDefault="005F0706" w:rsidP="0046730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hAnsi="Times New Roman"/>
          <w:color w:val="000000"/>
          <w:sz w:val="24"/>
          <w:szCs w:val="24"/>
          <w:lang w:eastAsia="ru-RU"/>
        </w:rPr>
        <w:t>2.11. Торги (конкурс, аукцион), в которых принял участие только один участник, признаются несостоявшимися. В этом случае Администрация вправе объявить о проведении новых торгов в установленном порядке.</w:t>
      </w:r>
    </w:p>
    <w:p w:rsidR="005F0706" w:rsidRPr="00467309" w:rsidRDefault="005F0706" w:rsidP="00AB2340">
      <w:pPr>
        <w:spacing w:after="0" w:line="240" w:lineRule="auto"/>
        <w:outlineLvl w:val="0"/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</w:pPr>
      <w:r w:rsidRPr="00467309"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  <w:t>III. Условия предоставления имущества</w:t>
      </w:r>
    </w:p>
    <w:p w:rsidR="005F0706" w:rsidRPr="00467309" w:rsidRDefault="005F0706" w:rsidP="0046730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hAnsi="Times New Roman"/>
          <w:color w:val="000000"/>
          <w:sz w:val="24"/>
          <w:szCs w:val="24"/>
          <w:lang w:eastAsia="ru-RU"/>
        </w:rPr>
        <w:t>3.1. Арендная плата за предоставляемое имущество определяется в соответствии с Положением «О порядке предоставления в аренду муниципального иму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щества сельского поселения Грачевс</w:t>
      </w:r>
      <w:r w:rsidRPr="00467309">
        <w:rPr>
          <w:rFonts w:ascii="Times New Roman" w:hAnsi="Times New Roman"/>
          <w:color w:val="000000"/>
          <w:sz w:val="24"/>
          <w:szCs w:val="24"/>
          <w:lang w:eastAsia="ru-RU"/>
        </w:rPr>
        <w:t>кий сельсовет», утвержденным решением Совета деп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утатов сельского поселения Грачевский сельсовет от 20</w:t>
      </w:r>
      <w:r w:rsidRPr="00467309">
        <w:rPr>
          <w:rFonts w:ascii="Times New Roman" w:hAnsi="Times New Roman"/>
          <w:color w:val="000000"/>
          <w:sz w:val="24"/>
          <w:szCs w:val="24"/>
          <w:lang w:eastAsia="ru-RU"/>
        </w:rPr>
        <w:t>.01.2014г. № 5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7309">
        <w:rPr>
          <w:rFonts w:ascii="Times New Roman" w:hAnsi="Times New Roman"/>
          <w:color w:val="000000"/>
          <w:sz w:val="24"/>
          <w:szCs w:val="24"/>
          <w:lang w:eastAsia="ru-RU"/>
        </w:rPr>
        <w:t>/1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06</w:t>
      </w:r>
      <w:r w:rsidRPr="0046730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F0706" w:rsidRPr="00467309" w:rsidRDefault="005F0706" w:rsidP="0046730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hAnsi="Times New Roman"/>
          <w:color w:val="000000"/>
          <w:sz w:val="24"/>
          <w:szCs w:val="24"/>
          <w:lang w:eastAsia="ru-RU"/>
        </w:rPr>
        <w:t>3.2. Субъектам запрещается:</w:t>
      </w:r>
    </w:p>
    <w:p w:rsidR="005F0706" w:rsidRPr="00467309" w:rsidRDefault="005F0706" w:rsidP="0046730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hAnsi="Times New Roman"/>
          <w:color w:val="000000"/>
          <w:sz w:val="24"/>
          <w:szCs w:val="24"/>
          <w:lang w:eastAsia="ru-RU"/>
        </w:rPr>
        <w:t>- продажа предоставленного им в аренду муниципального имущества;</w:t>
      </w:r>
    </w:p>
    <w:p w:rsidR="005F0706" w:rsidRPr="00467309" w:rsidRDefault="005F0706" w:rsidP="0046730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hAnsi="Times New Roman"/>
          <w:color w:val="000000"/>
          <w:sz w:val="24"/>
          <w:szCs w:val="24"/>
          <w:lang w:eastAsia="ru-RU"/>
        </w:rPr>
        <w:t>- передача его в залог;</w:t>
      </w:r>
    </w:p>
    <w:p w:rsidR="005F0706" w:rsidRPr="00467309" w:rsidRDefault="005F0706" w:rsidP="0046730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hAnsi="Times New Roman"/>
          <w:color w:val="000000"/>
          <w:sz w:val="24"/>
          <w:szCs w:val="24"/>
          <w:lang w:eastAsia="ru-RU"/>
        </w:rPr>
        <w:t>- переуступка прав пользования им и внесение в уставный капитал любых других субъектов хозяйственной деятельности.</w:t>
      </w:r>
    </w:p>
    <w:p w:rsidR="005F0706" w:rsidRPr="00467309" w:rsidRDefault="005F0706" w:rsidP="0046730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5"/>
          <w:szCs w:val="25"/>
          <w:lang w:eastAsia="ru-RU"/>
        </w:rPr>
      </w:pPr>
      <w:r w:rsidRPr="00467309">
        <w:rPr>
          <w:rFonts w:ascii="Times New Roman" w:hAnsi="Times New Roman"/>
          <w:color w:val="000000"/>
          <w:sz w:val="24"/>
          <w:szCs w:val="24"/>
          <w:lang w:eastAsia="ru-RU"/>
        </w:rPr>
        <w:t>3.3. Администрация вправе обратиться в суд с требованием о прекращении прав владения и (или) пользования муниципальным имуществом Субъектами при использовании муниципального имущества не по целевому назначению и (или) с нарушением запретов, установленных пунктом 3.2. настоящего Положения, а также, если арендатор более двух раз подряд по истечении установленного договором срока платежа не вносит арендную плату</w:t>
      </w:r>
      <w:r w:rsidRPr="00467309">
        <w:rPr>
          <w:rFonts w:ascii="Arial" w:hAnsi="Arial" w:cs="Arial"/>
          <w:color w:val="000000"/>
          <w:sz w:val="25"/>
          <w:szCs w:val="25"/>
          <w:lang w:eastAsia="ru-RU"/>
        </w:rPr>
        <w:t>.</w:t>
      </w:r>
    </w:p>
    <w:p w:rsidR="005F0706" w:rsidRPr="00467309" w:rsidRDefault="005F0706" w:rsidP="0046730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5"/>
          <w:szCs w:val="25"/>
          <w:lang w:eastAsia="ru-RU"/>
        </w:rPr>
      </w:pPr>
      <w:r w:rsidRPr="00467309">
        <w:rPr>
          <w:rFonts w:ascii="Arial" w:hAnsi="Arial" w:cs="Arial"/>
          <w:color w:val="000000"/>
          <w:sz w:val="25"/>
          <w:szCs w:val="25"/>
          <w:lang w:eastAsia="ru-RU"/>
        </w:rPr>
        <w:t> </w:t>
      </w:r>
    </w:p>
    <w:p w:rsidR="005F0706" w:rsidRPr="00467309" w:rsidRDefault="005F0706" w:rsidP="0046730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5"/>
          <w:szCs w:val="25"/>
          <w:lang w:eastAsia="ru-RU"/>
        </w:rPr>
      </w:pPr>
      <w:r w:rsidRPr="00467309">
        <w:rPr>
          <w:rFonts w:ascii="Arial" w:hAnsi="Arial" w:cs="Arial"/>
          <w:color w:val="000000"/>
          <w:sz w:val="25"/>
          <w:szCs w:val="25"/>
          <w:lang w:eastAsia="ru-RU"/>
        </w:rPr>
        <w:t> </w:t>
      </w:r>
    </w:p>
    <w:p w:rsidR="005F0706" w:rsidRPr="00467309" w:rsidRDefault="005F0706" w:rsidP="0046730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hAnsi="Times New Roman"/>
          <w:color w:val="000000"/>
          <w:sz w:val="24"/>
          <w:szCs w:val="24"/>
          <w:lang w:eastAsia="ru-RU"/>
        </w:rPr>
        <w:t>Глава сельского поселения</w:t>
      </w:r>
    </w:p>
    <w:p w:rsidR="005F0706" w:rsidRPr="00467309" w:rsidRDefault="005F0706" w:rsidP="00467309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Грачевс</w:t>
      </w:r>
      <w:r w:rsidRPr="00467309">
        <w:rPr>
          <w:rFonts w:ascii="Times New Roman" w:hAnsi="Times New Roman"/>
          <w:color w:val="000000"/>
          <w:sz w:val="24"/>
          <w:szCs w:val="24"/>
          <w:lang w:eastAsia="ru-RU"/>
        </w:rPr>
        <w:t>кий сельсовет                                                            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       С.А. Бубнов</w:t>
      </w:r>
    </w:p>
    <w:p w:rsidR="005F0706" w:rsidRPr="00467309" w:rsidRDefault="005F0706">
      <w:pPr>
        <w:rPr>
          <w:rFonts w:ascii="Times New Roman" w:hAnsi="Times New Roman"/>
          <w:sz w:val="24"/>
          <w:szCs w:val="24"/>
        </w:rPr>
      </w:pPr>
    </w:p>
    <w:sectPr w:rsidR="005F0706" w:rsidRPr="00467309" w:rsidSect="0046730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97DE6"/>
    <w:multiLevelType w:val="multilevel"/>
    <w:tmpl w:val="57C49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309"/>
    <w:rsid w:val="0000105C"/>
    <w:rsid w:val="000011AC"/>
    <w:rsid w:val="00001205"/>
    <w:rsid w:val="000014EA"/>
    <w:rsid w:val="0000169A"/>
    <w:rsid w:val="00001ECE"/>
    <w:rsid w:val="00002726"/>
    <w:rsid w:val="00002728"/>
    <w:rsid w:val="00002C07"/>
    <w:rsid w:val="00002C4B"/>
    <w:rsid w:val="000031C9"/>
    <w:rsid w:val="00004161"/>
    <w:rsid w:val="00004764"/>
    <w:rsid w:val="000047AF"/>
    <w:rsid w:val="00004F03"/>
    <w:rsid w:val="00005C3B"/>
    <w:rsid w:val="00006058"/>
    <w:rsid w:val="00006614"/>
    <w:rsid w:val="0000665F"/>
    <w:rsid w:val="00006712"/>
    <w:rsid w:val="00007060"/>
    <w:rsid w:val="000070AF"/>
    <w:rsid w:val="000073BD"/>
    <w:rsid w:val="00007651"/>
    <w:rsid w:val="00010385"/>
    <w:rsid w:val="0001059D"/>
    <w:rsid w:val="00011AE5"/>
    <w:rsid w:val="00011AED"/>
    <w:rsid w:val="000133C8"/>
    <w:rsid w:val="0001383B"/>
    <w:rsid w:val="00013E9C"/>
    <w:rsid w:val="00016159"/>
    <w:rsid w:val="0001684D"/>
    <w:rsid w:val="00016E58"/>
    <w:rsid w:val="00017DE1"/>
    <w:rsid w:val="00020A99"/>
    <w:rsid w:val="00020EFA"/>
    <w:rsid w:val="000211BC"/>
    <w:rsid w:val="00021E10"/>
    <w:rsid w:val="000220AD"/>
    <w:rsid w:val="00022556"/>
    <w:rsid w:val="00022A24"/>
    <w:rsid w:val="00022D0B"/>
    <w:rsid w:val="000230B7"/>
    <w:rsid w:val="000230D7"/>
    <w:rsid w:val="00023A8B"/>
    <w:rsid w:val="00023F87"/>
    <w:rsid w:val="00024074"/>
    <w:rsid w:val="00024813"/>
    <w:rsid w:val="00024857"/>
    <w:rsid w:val="00024BB4"/>
    <w:rsid w:val="000267D8"/>
    <w:rsid w:val="00026A2B"/>
    <w:rsid w:val="00027407"/>
    <w:rsid w:val="00027734"/>
    <w:rsid w:val="000279A6"/>
    <w:rsid w:val="00027C53"/>
    <w:rsid w:val="00030DBD"/>
    <w:rsid w:val="00030E40"/>
    <w:rsid w:val="000319F3"/>
    <w:rsid w:val="00031DBC"/>
    <w:rsid w:val="00031EEB"/>
    <w:rsid w:val="00032B3A"/>
    <w:rsid w:val="00032C66"/>
    <w:rsid w:val="000332F4"/>
    <w:rsid w:val="0003405F"/>
    <w:rsid w:val="00034685"/>
    <w:rsid w:val="00034DDD"/>
    <w:rsid w:val="00035CEC"/>
    <w:rsid w:val="00035F28"/>
    <w:rsid w:val="00035FE5"/>
    <w:rsid w:val="0003678F"/>
    <w:rsid w:val="000369EF"/>
    <w:rsid w:val="00036E33"/>
    <w:rsid w:val="00036EC4"/>
    <w:rsid w:val="0003764C"/>
    <w:rsid w:val="00037A5D"/>
    <w:rsid w:val="00037D91"/>
    <w:rsid w:val="00040036"/>
    <w:rsid w:val="00040941"/>
    <w:rsid w:val="00041577"/>
    <w:rsid w:val="00041D5F"/>
    <w:rsid w:val="00041D90"/>
    <w:rsid w:val="00042A97"/>
    <w:rsid w:val="00043169"/>
    <w:rsid w:val="00043420"/>
    <w:rsid w:val="000438C5"/>
    <w:rsid w:val="00043A46"/>
    <w:rsid w:val="00043A5E"/>
    <w:rsid w:val="00043EE7"/>
    <w:rsid w:val="00045CF8"/>
    <w:rsid w:val="00047240"/>
    <w:rsid w:val="00047385"/>
    <w:rsid w:val="000478B2"/>
    <w:rsid w:val="00047B00"/>
    <w:rsid w:val="000508B6"/>
    <w:rsid w:val="000510A2"/>
    <w:rsid w:val="00051756"/>
    <w:rsid w:val="00052674"/>
    <w:rsid w:val="000526E4"/>
    <w:rsid w:val="000529B7"/>
    <w:rsid w:val="00053387"/>
    <w:rsid w:val="000534F5"/>
    <w:rsid w:val="00053971"/>
    <w:rsid w:val="00053CAF"/>
    <w:rsid w:val="0005513B"/>
    <w:rsid w:val="00055B7C"/>
    <w:rsid w:val="00055BCC"/>
    <w:rsid w:val="00056158"/>
    <w:rsid w:val="000561B0"/>
    <w:rsid w:val="00056380"/>
    <w:rsid w:val="0005714A"/>
    <w:rsid w:val="0005721A"/>
    <w:rsid w:val="00061B16"/>
    <w:rsid w:val="0006206D"/>
    <w:rsid w:val="000620E1"/>
    <w:rsid w:val="0006210B"/>
    <w:rsid w:val="00062ACE"/>
    <w:rsid w:val="00063442"/>
    <w:rsid w:val="000648C1"/>
    <w:rsid w:val="00064EAD"/>
    <w:rsid w:val="00065D09"/>
    <w:rsid w:val="00065EE3"/>
    <w:rsid w:val="00066591"/>
    <w:rsid w:val="00066BA5"/>
    <w:rsid w:val="00067446"/>
    <w:rsid w:val="00070676"/>
    <w:rsid w:val="00071C7C"/>
    <w:rsid w:val="00071F53"/>
    <w:rsid w:val="0007260F"/>
    <w:rsid w:val="00072AE8"/>
    <w:rsid w:val="00073167"/>
    <w:rsid w:val="0007384E"/>
    <w:rsid w:val="00073C33"/>
    <w:rsid w:val="00074FCB"/>
    <w:rsid w:val="000765ED"/>
    <w:rsid w:val="00076A23"/>
    <w:rsid w:val="0007760C"/>
    <w:rsid w:val="00077B5B"/>
    <w:rsid w:val="00077EE7"/>
    <w:rsid w:val="000809A0"/>
    <w:rsid w:val="00081233"/>
    <w:rsid w:val="000818D2"/>
    <w:rsid w:val="00081B16"/>
    <w:rsid w:val="00082095"/>
    <w:rsid w:val="000827B9"/>
    <w:rsid w:val="00082BE9"/>
    <w:rsid w:val="00082E4F"/>
    <w:rsid w:val="00082FF0"/>
    <w:rsid w:val="00083AB9"/>
    <w:rsid w:val="00083D9D"/>
    <w:rsid w:val="000846DA"/>
    <w:rsid w:val="000851A0"/>
    <w:rsid w:val="00085B54"/>
    <w:rsid w:val="00086063"/>
    <w:rsid w:val="00086256"/>
    <w:rsid w:val="00086C5B"/>
    <w:rsid w:val="00087316"/>
    <w:rsid w:val="000874FE"/>
    <w:rsid w:val="00087AF4"/>
    <w:rsid w:val="00087C05"/>
    <w:rsid w:val="00090C17"/>
    <w:rsid w:val="00090C55"/>
    <w:rsid w:val="000920D4"/>
    <w:rsid w:val="00092223"/>
    <w:rsid w:val="000923A1"/>
    <w:rsid w:val="000924DA"/>
    <w:rsid w:val="00093214"/>
    <w:rsid w:val="00093A08"/>
    <w:rsid w:val="00094DA6"/>
    <w:rsid w:val="00095025"/>
    <w:rsid w:val="00095617"/>
    <w:rsid w:val="000969F9"/>
    <w:rsid w:val="00096B51"/>
    <w:rsid w:val="000975BE"/>
    <w:rsid w:val="00097D2B"/>
    <w:rsid w:val="000A1628"/>
    <w:rsid w:val="000A1F16"/>
    <w:rsid w:val="000A221A"/>
    <w:rsid w:val="000A2E2C"/>
    <w:rsid w:val="000A32A2"/>
    <w:rsid w:val="000A3B88"/>
    <w:rsid w:val="000A4258"/>
    <w:rsid w:val="000A4998"/>
    <w:rsid w:val="000A49E9"/>
    <w:rsid w:val="000A4AD8"/>
    <w:rsid w:val="000A52BA"/>
    <w:rsid w:val="000A5783"/>
    <w:rsid w:val="000A5C4D"/>
    <w:rsid w:val="000A65B5"/>
    <w:rsid w:val="000A69F1"/>
    <w:rsid w:val="000A714B"/>
    <w:rsid w:val="000A7428"/>
    <w:rsid w:val="000A773E"/>
    <w:rsid w:val="000A7F73"/>
    <w:rsid w:val="000B0D96"/>
    <w:rsid w:val="000B13BF"/>
    <w:rsid w:val="000B1D6B"/>
    <w:rsid w:val="000B24D9"/>
    <w:rsid w:val="000B323F"/>
    <w:rsid w:val="000B3586"/>
    <w:rsid w:val="000B40A1"/>
    <w:rsid w:val="000B44FA"/>
    <w:rsid w:val="000B51BB"/>
    <w:rsid w:val="000B56D7"/>
    <w:rsid w:val="000B6927"/>
    <w:rsid w:val="000B7091"/>
    <w:rsid w:val="000B7150"/>
    <w:rsid w:val="000B7852"/>
    <w:rsid w:val="000B78A4"/>
    <w:rsid w:val="000C0CD5"/>
    <w:rsid w:val="000C0FEB"/>
    <w:rsid w:val="000C108E"/>
    <w:rsid w:val="000C287E"/>
    <w:rsid w:val="000C3279"/>
    <w:rsid w:val="000C330F"/>
    <w:rsid w:val="000C46FB"/>
    <w:rsid w:val="000C59D7"/>
    <w:rsid w:val="000C5A51"/>
    <w:rsid w:val="000C6879"/>
    <w:rsid w:val="000C7661"/>
    <w:rsid w:val="000D027A"/>
    <w:rsid w:val="000D04B3"/>
    <w:rsid w:val="000D10CE"/>
    <w:rsid w:val="000D2410"/>
    <w:rsid w:val="000D2B49"/>
    <w:rsid w:val="000D383D"/>
    <w:rsid w:val="000D3E3D"/>
    <w:rsid w:val="000D51E6"/>
    <w:rsid w:val="000D5501"/>
    <w:rsid w:val="000D586F"/>
    <w:rsid w:val="000D5C22"/>
    <w:rsid w:val="000D61A5"/>
    <w:rsid w:val="000D667D"/>
    <w:rsid w:val="000D675D"/>
    <w:rsid w:val="000D684F"/>
    <w:rsid w:val="000D6EDA"/>
    <w:rsid w:val="000D6FCC"/>
    <w:rsid w:val="000D73D4"/>
    <w:rsid w:val="000D74DC"/>
    <w:rsid w:val="000E19E5"/>
    <w:rsid w:val="000E1ABA"/>
    <w:rsid w:val="000E1FDA"/>
    <w:rsid w:val="000E2101"/>
    <w:rsid w:val="000E2A29"/>
    <w:rsid w:val="000E2C28"/>
    <w:rsid w:val="000E3957"/>
    <w:rsid w:val="000E4A47"/>
    <w:rsid w:val="000E4D26"/>
    <w:rsid w:val="000E59F5"/>
    <w:rsid w:val="000E5B4F"/>
    <w:rsid w:val="000E63B0"/>
    <w:rsid w:val="000E6AE5"/>
    <w:rsid w:val="000E7C0B"/>
    <w:rsid w:val="000F09A4"/>
    <w:rsid w:val="000F09F9"/>
    <w:rsid w:val="000F1412"/>
    <w:rsid w:val="000F1CB0"/>
    <w:rsid w:val="000F1F85"/>
    <w:rsid w:val="000F2C09"/>
    <w:rsid w:val="000F2D7E"/>
    <w:rsid w:val="000F2FA3"/>
    <w:rsid w:val="000F3792"/>
    <w:rsid w:val="000F3969"/>
    <w:rsid w:val="000F3A22"/>
    <w:rsid w:val="000F409F"/>
    <w:rsid w:val="000F4582"/>
    <w:rsid w:val="000F485F"/>
    <w:rsid w:val="000F5778"/>
    <w:rsid w:val="000F7965"/>
    <w:rsid w:val="000F7977"/>
    <w:rsid w:val="000F7B75"/>
    <w:rsid w:val="000F7CF7"/>
    <w:rsid w:val="000F7F28"/>
    <w:rsid w:val="00100739"/>
    <w:rsid w:val="001009C9"/>
    <w:rsid w:val="0010129E"/>
    <w:rsid w:val="00101D22"/>
    <w:rsid w:val="001023E2"/>
    <w:rsid w:val="00102C52"/>
    <w:rsid w:val="00102D33"/>
    <w:rsid w:val="00102DEE"/>
    <w:rsid w:val="0010319A"/>
    <w:rsid w:val="001032F1"/>
    <w:rsid w:val="0010330C"/>
    <w:rsid w:val="001038C9"/>
    <w:rsid w:val="00104020"/>
    <w:rsid w:val="001043C0"/>
    <w:rsid w:val="00104779"/>
    <w:rsid w:val="00104B63"/>
    <w:rsid w:val="00104E96"/>
    <w:rsid w:val="00104F69"/>
    <w:rsid w:val="001051EE"/>
    <w:rsid w:val="0010529C"/>
    <w:rsid w:val="00106CC3"/>
    <w:rsid w:val="00106F2C"/>
    <w:rsid w:val="00107B87"/>
    <w:rsid w:val="00107CB1"/>
    <w:rsid w:val="00107E83"/>
    <w:rsid w:val="00110345"/>
    <w:rsid w:val="00111008"/>
    <w:rsid w:val="00112085"/>
    <w:rsid w:val="0011235A"/>
    <w:rsid w:val="00112D9E"/>
    <w:rsid w:val="00114BFA"/>
    <w:rsid w:val="00115638"/>
    <w:rsid w:val="00115687"/>
    <w:rsid w:val="0011630A"/>
    <w:rsid w:val="00116953"/>
    <w:rsid w:val="001169AE"/>
    <w:rsid w:val="00116ACC"/>
    <w:rsid w:val="001170A6"/>
    <w:rsid w:val="001170D7"/>
    <w:rsid w:val="0011765F"/>
    <w:rsid w:val="001177E8"/>
    <w:rsid w:val="00117DB5"/>
    <w:rsid w:val="0012023A"/>
    <w:rsid w:val="00120588"/>
    <w:rsid w:val="00120E7F"/>
    <w:rsid w:val="00121084"/>
    <w:rsid w:val="0012109F"/>
    <w:rsid w:val="001210AD"/>
    <w:rsid w:val="0012178E"/>
    <w:rsid w:val="00122860"/>
    <w:rsid w:val="00123240"/>
    <w:rsid w:val="0012328D"/>
    <w:rsid w:val="00123A18"/>
    <w:rsid w:val="00123D1E"/>
    <w:rsid w:val="001247F6"/>
    <w:rsid w:val="00125DC1"/>
    <w:rsid w:val="001261CB"/>
    <w:rsid w:val="00126D8C"/>
    <w:rsid w:val="0012710B"/>
    <w:rsid w:val="00127528"/>
    <w:rsid w:val="00130474"/>
    <w:rsid w:val="00130815"/>
    <w:rsid w:val="00130B60"/>
    <w:rsid w:val="001311CB"/>
    <w:rsid w:val="00131A82"/>
    <w:rsid w:val="0013209D"/>
    <w:rsid w:val="0013281A"/>
    <w:rsid w:val="0013383B"/>
    <w:rsid w:val="00134790"/>
    <w:rsid w:val="00135D60"/>
    <w:rsid w:val="00136154"/>
    <w:rsid w:val="00136A42"/>
    <w:rsid w:val="00136EDE"/>
    <w:rsid w:val="00140582"/>
    <w:rsid w:val="00140902"/>
    <w:rsid w:val="00142BC5"/>
    <w:rsid w:val="001433A8"/>
    <w:rsid w:val="001435D2"/>
    <w:rsid w:val="00143B01"/>
    <w:rsid w:val="00143E89"/>
    <w:rsid w:val="0014482B"/>
    <w:rsid w:val="00145453"/>
    <w:rsid w:val="00145703"/>
    <w:rsid w:val="00145E80"/>
    <w:rsid w:val="001461DC"/>
    <w:rsid w:val="00146290"/>
    <w:rsid w:val="001463BE"/>
    <w:rsid w:val="001504F8"/>
    <w:rsid w:val="0015067F"/>
    <w:rsid w:val="001508B6"/>
    <w:rsid w:val="00150CB4"/>
    <w:rsid w:val="001516B4"/>
    <w:rsid w:val="001516C0"/>
    <w:rsid w:val="00151E66"/>
    <w:rsid w:val="00151F1C"/>
    <w:rsid w:val="001524D6"/>
    <w:rsid w:val="00152C99"/>
    <w:rsid w:val="0015357E"/>
    <w:rsid w:val="00153E96"/>
    <w:rsid w:val="001548D6"/>
    <w:rsid w:val="001552AC"/>
    <w:rsid w:val="001552CE"/>
    <w:rsid w:val="0015543E"/>
    <w:rsid w:val="001561AE"/>
    <w:rsid w:val="001564C1"/>
    <w:rsid w:val="001568CE"/>
    <w:rsid w:val="001573E6"/>
    <w:rsid w:val="001577CB"/>
    <w:rsid w:val="0016021E"/>
    <w:rsid w:val="00160292"/>
    <w:rsid w:val="001604B8"/>
    <w:rsid w:val="0016213A"/>
    <w:rsid w:val="001624AC"/>
    <w:rsid w:val="0016324A"/>
    <w:rsid w:val="0016325C"/>
    <w:rsid w:val="0016340E"/>
    <w:rsid w:val="001642C8"/>
    <w:rsid w:val="00164443"/>
    <w:rsid w:val="00164FA3"/>
    <w:rsid w:val="00165114"/>
    <w:rsid w:val="00165346"/>
    <w:rsid w:val="00165353"/>
    <w:rsid w:val="00165982"/>
    <w:rsid w:val="00165A10"/>
    <w:rsid w:val="001660F5"/>
    <w:rsid w:val="00166107"/>
    <w:rsid w:val="001673AF"/>
    <w:rsid w:val="001674EB"/>
    <w:rsid w:val="0016799A"/>
    <w:rsid w:val="00167B9F"/>
    <w:rsid w:val="00167EB6"/>
    <w:rsid w:val="00170198"/>
    <w:rsid w:val="001703BA"/>
    <w:rsid w:val="001706B1"/>
    <w:rsid w:val="00170CC3"/>
    <w:rsid w:val="00170ED7"/>
    <w:rsid w:val="00171F65"/>
    <w:rsid w:val="001721DB"/>
    <w:rsid w:val="00172EBC"/>
    <w:rsid w:val="00173035"/>
    <w:rsid w:val="001734E8"/>
    <w:rsid w:val="00173CC7"/>
    <w:rsid w:val="00174D60"/>
    <w:rsid w:val="00175364"/>
    <w:rsid w:val="0017579D"/>
    <w:rsid w:val="001766A1"/>
    <w:rsid w:val="00176D6E"/>
    <w:rsid w:val="0018087F"/>
    <w:rsid w:val="00180C2D"/>
    <w:rsid w:val="0018198B"/>
    <w:rsid w:val="00181B07"/>
    <w:rsid w:val="00182524"/>
    <w:rsid w:val="00182D4A"/>
    <w:rsid w:val="00182FB2"/>
    <w:rsid w:val="00184148"/>
    <w:rsid w:val="00184157"/>
    <w:rsid w:val="0018475C"/>
    <w:rsid w:val="001847E1"/>
    <w:rsid w:val="001849E7"/>
    <w:rsid w:val="00184AD7"/>
    <w:rsid w:val="00184C51"/>
    <w:rsid w:val="00184FBB"/>
    <w:rsid w:val="00185E46"/>
    <w:rsid w:val="00186097"/>
    <w:rsid w:val="001872F1"/>
    <w:rsid w:val="0019078A"/>
    <w:rsid w:val="0019118A"/>
    <w:rsid w:val="001917B2"/>
    <w:rsid w:val="001924BE"/>
    <w:rsid w:val="0019290B"/>
    <w:rsid w:val="00192DB6"/>
    <w:rsid w:val="0019369E"/>
    <w:rsid w:val="0019528D"/>
    <w:rsid w:val="0019565A"/>
    <w:rsid w:val="0019652E"/>
    <w:rsid w:val="00197085"/>
    <w:rsid w:val="0019730B"/>
    <w:rsid w:val="001978FD"/>
    <w:rsid w:val="00197BD2"/>
    <w:rsid w:val="00197DC3"/>
    <w:rsid w:val="00197F2F"/>
    <w:rsid w:val="001A0168"/>
    <w:rsid w:val="001A0380"/>
    <w:rsid w:val="001A04AD"/>
    <w:rsid w:val="001A1F90"/>
    <w:rsid w:val="001A206E"/>
    <w:rsid w:val="001A2833"/>
    <w:rsid w:val="001A350E"/>
    <w:rsid w:val="001A3A29"/>
    <w:rsid w:val="001A3F3C"/>
    <w:rsid w:val="001A40EE"/>
    <w:rsid w:val="001A50C8"/>
    <w:rsid w:val="001A53C9"/>
    <w:rsid w:val="001A5CD1"/>
    <w:rsid w:val="001A601F"/>
    <w:rsid w:val="001B0ACB"/>
    <w:rsid w:val="001B0B5F"/>
    <w:rsid w:val="001B16CC"/>
    <w:rsid w:val="001B16EC"/>
    <w:rsid w:val="001B2557"/>
    <w:rsid w:val="001B39E3"/>
    <w:rsid w:val="001B4020"/>
    <w:rsid w:val="001B4042"/>
    <w:rsid w:val="001B50A2"/>
    <w:rsid w:val="001B53CA"/>
    <w:rsid w:val="001B659F"/>
    <w:rsid w:val="001B66E7"/>
    <w:rsid w:val="001B6A27"/>
    <w:rsid w:val="001B6E1A"/>
    <w:rsid w:val="001B6ECE"/>
    <w:rsid w:val="001B7188"/>
    <w:rsid w:val="001B788E"/>
    <w:rsid w:val="001C0120"/>
    <w:rsid w:val="001C0541"/>
    <w:rsid w:val="001C0683"/>
    <w:rsid w:val="001C1D79"/>
    <w:rsid w:val="001C1D98"/>
    <w:rsid w:val="001C1FCD"/>
    <w:rsid w:val="001C25D5"/>
    <w:rsid w:val="001C2BA8"/>
    <w:rsid w:val="001C37CD"/>
    <w:rsid w:val="001C4C82"/>
    <w:rsid w:val="001C511F"/>
    <w:rsid w:val="001C59CA"/>
    <w:rsid w:val="001C636C"/>
    <w:rsid w:val="001C69E9"/>
    <w:rsid w:val="001C6A92"/>
    <w:rsid w:val="001C7C01"/>
    <w:rsid w:val="001C7DC3"/>
    <w:rsid w:val="001C7F8E"/>
    <w:rsid w:val="001D14A5"/>
    <w:rsid w:val="001D30FE"/>
    <w:rsid w:val="001D4178"/>
    <w:rsid w:val="001D45AD"/>
    <w:rsid w:val="001D46D8"/>
    <w:rsid w:val="001D4925"/>
    <w:rsid w:val="001D5178"/>
    <w:rsid w:val="001D5844"/>
    <w:rsid w:val="001D5861"/>
    <w:rsid w:val="001D6876"/>
    <w:rsid w:val="001D6A2C"/>
    <w:rsid w:val="001D6ECD"/>
    <w:rsid w:val="001D7493"/>
    <w:rsid w:val="001E0EF8"/>
    <w:rsid w:val="001E0F73"/>
    <w:rsid w:val="001E1BD1"/>
    <w:rsid w:val="001E231C"/>
    <w:rsid w:val="001E24DB"/>
    <w:rsid w:val="001E25CA"/>
    <w:rsid w:val="001E2B71"/>
    <w:rsid w:val="001E2DBA"/>
    <w:rsid w:val="001E3531"/>
    <w:rsid w:val="001E394F"/>
    <w:rsid w:val="001E3E5F"/>
    <w:rsid w:val="001E4141"/>
    <w:rsid w:val="001E4701"/>
    <w:rsid w:val="001E4A6C"/>
    <w:rsid w:val="001E5A9A"/>
    <w:rsid w:val="001E66CF"/>
    <w:rsid w:val="001E7391"/>
    <w:rsid w:val="001F0121"/>
    <w:rsid w:val="001F03B4"/>
    <w:rsid w:val="001F04B5"/>
    <w:rsid w:val="001F0725"/>
    <w:rsid w:val="001F0F28"/>
    <w:rsid w:val="001F1A31"/>
    <w:rsid w:val="001F24D3"/>
    <w:rsid w:val="001F3139"/>
    <w:rsid w:val="001F3434"/>
    <w:rsid w:val="001F3D45"/>
    <w:rsid w:val="001F4314"/>
    <w:rsid w:val="001F466A"/>
    <w:rsid w:val="001F4880"/>
    <w:rsid w:val="001F4A00"/>
    <w:rsid w:val="001F4B48"/>
    <w:rsid w:val="001F4BFA"/>
    <w:rsid w:val="001F5221"/>
    <w:rsid w:val="001F5CA3"/>
    <w:rsid w:val="001F6E3E"/>
    <w:rsid w:val="001F70DD"/>
    <w:rsid w:val="001F75DF"/>
    <w:rsid w:val="0020010A"/>
    <w:rsid w:val="002001DA"/>
    <w:rsid w:val="00200571"/>
    <w:rsid w:val="0020087D"/>
    <w:rsid w:val="00200967"/>
    <w:rsid w:val="00200A90"/>
    <w:rsid w:val="00200DFD"/>
    <w:rsid w:val="00200F8C"/>
    <w:rsid w:val="002010E5"/>
    <w:rsid w:val="002011C1"/>
    <w:rsid w:val="002012AD"/>
    <w:rsid w:val="002019C8"/>
    <w:rsid w:val="00201C14"/>
    <w:rsid w:val="00201C46"/>
    <w:rsid w:val="00201FC8"/>
    <w:rsid w:val="002024B0"/>
    <w:rsid w:val="00202A24"/>
    <w:rsid w:val="0020301E"/>
    <w:rsid w:val="002035BF"/>
    <w:rsid w:val="002042D1"/>
    <w:rsid w:val="00204A9C"/>
    <w:rsid w:val="00204E1F"/>
    <w:rsid w:val="00204F02"/>
    <w:rsid w:val="00205233"/>
    <w:rsid w:val="00205300"/>
    <w:rsid w:val="00205AC1"/>
    <w:rsid w:val="002072C7"/>
    <w:rsid w:val="002106DB"/>
    <w:rsid w:val="002107C2"/>
    <w:rsid w:val="00210DDD"/>
    <w:rsid w:val="0021101E"/>
    <w:rsid w:val="00211203"/>
    <w:rsid w:val="002114EF"/>
    <w:rsid w:val="00211595"/>
    <w:rsid w:val="00211639"/>
    <w:rsid w:val="00211665"/>
    <w:rsid w:val="00211A68"/>
    <w:rsid w:val="00212C8F"/>
    <w:rsid w:val="00212FD6"/>
    <w:rsid w:val="002140CC"/>
    <w:rsid w:val="0021425A"/>
    <w:rsid w:val="00214C77"/>
    <w:rsid w:val="00214D1E"/>
    <w:rsid w:val="00214D76"/>
    <w:rsid w:val="00214FA6"/>
    <w:rsid w:val="00215771"/>
    <w:rsid w:val="00215A14"/>
    <w:rsid w:val="002169DC"/>
    <w:rsid w:val="00216DCE"/>
    <w:rsid w:val="0021700D"/>
    <w:rsid w:val="0022048E"/>
    <w:rsid w:val="00220AD7"/>
    <w:rsid w:val="00222EE8"/>
    <w:rsid w:val="00222FA8"/>
    <w:rsid w:val="00223A35"/>
    <w:rsid w:val="00223B40"/>
    <w:rsid w:val="00223E68"/>
    <w:rsid w:val="002240E4"/>
    <w:rsid w:val="002246C7"/>
    <w:rsid w:val="0022506E"/>
    <w:rsid w:val="00225C2A"/>
    <w:rsid w:val="00225EF0"/>
    <w:rsid w:val="0022612F"/>
    <w:rsid w:val="002264A2"/>
    <w:rsid w:val="00226E29"/>
    <w:rsid w:val="0022739D"/>
    <w:rsid w:val="002278A6"/>
    <w:rsid w:val="00227DE7"/>
    <w:rsid w:val="00230990"/>
    <w:rsid w:val="0023185E"/>
    <w:rsid w:val="002318F2"/>
    <w:rsid w:val="002329DD"/>
    <w:rsid w:val="00233DBC"/>
    <w:rsid w:val="00234D79"/>
    <w:rsid w:val="00234EC3"/>
    <w:rsid w:val="002354D2"/>
    <w:rsid w:val="0023559C"/>
    <w:rsid w:val="00235906"/>
    <w:rsid w:val="00236520"/>
    <w:rsid w:val="00237744"/>
    <w:rsid w:val="002401BF"/>
    <w:rsid w:val="00240F54"/>
    <w:rsid w:val="002411FF"/>
    <w:rsid w:val="002414CA"/>
    <w:rsid w:val="0024172F"/>
    <w:rsid w:val="002433A7"/>
    <w:rsid w:val="0024399A"/>
    <w:rsid w:val="00243A58"/>
    <w:rsid w:val="00243CBD"/>
    <w:rsid w:val="00243E9D"/>
    <w:rsid w:val="00245126"/>
    <w:rsid w:val="0024531E"/>
    <w:rsid w:val="00245CCB"/>
    <w:rsid w:val="002461D4"/>
    <w:rsid w:val="00246664"/>
    <w:rsid w:val="00246816"/>
    <w:rsid w:val="00246A15"/>
    <w:rsid w:val="0024719F"/>
    <w:rsid w:val="00247D12"/>
    <w:rsid w:val="00250119"/>
    <w:rsid w:val="00251214"/>
    <w:rsid w:val="0025174B"/>
    <w:rsid w:val="00251AE2"/>
    <w:rsid w:val="002522AA"/>
    <w:rsid w:val="002526D5"/>
    <w:rsid w:val="00252F56"/>
    <w:rsid w:val="00253080"/>
    <w:rsid w:val="002531A7"/>
    <w:rsid w:val="00254889"/>
    <w:rsid w:val="00254F2A"/>
    <w:rsid w:val="002550B2"/>
    <w:rsid w:val="002555D8"/>
    <w:rsid w:val="002560FD"/>
    <w:rsid w:val="00256622"/>
    <w:rsid w:val="00256BDA"/>
    <w:rsid w:val="0026058C"/>
    <w:rsid w:val="00260994"/>
    <w:rsid w:val="00260B8B"/>
    <w:rsid w:val="00261175"/>
    <w:rsid w:val="00261341"/>
    <w:rsid w:val="00261FEF"/>
    <w:rsid w:val="00263CC2"/>
    <w:rsid w:val="00263F54"/>
    <w:rsid w:val="002648D6"/>
    <w:rsid w:val="00265348"/>
    <w:rsid w:val="002653E8"/>
    <w:rsid w:val="00266513"/>
    <w:rsid w:val="00266E79"/>
    <w:rsid w:val="00267299"/>
    <w:rsid w:val="002677B6"/>
    <w:rsid w:val="00270593"/>
    <w:rsid w:val="00270AB3"/>
    <w:rsid w:val="00270D51"/>
    <w:rsid w:val="002712C8"/>
    <w:rsid w:val="0027147A"/>
    <w:rsid w:val="00271D52"/>
    <w:rsid w:val="00271E3A"/>
    <w:rsid w:val="002722FE"/>
    <w:rsid w:val="00272DC7"/>
    <w:rsid w:val="002734B4"/>
    <w:rsid w:val="00273D06"/>
    <w:rsid w:val="0027430B"/>
    <w:rsid w:val="00274F92"/>
    <w:rsid w:val="00275B2D"/>
    <w:rsid w:val="00275E22"/>
    <w:rsid w:val="0027620E"/>
    <w:rsid w:val="0027654B"/>
    <w:rsid w:val="00276694"/>
    <w:rsid w:val="0027695F"/>
    <w:rsid w:val="00276F77"/>
    <w:rsid w:val="00277FD8"/>
    <w:rsid w:val="00280EFB"/>
    <w:rsid w:val="00280F20"/>
    <w:rsid w:val="0028123B"/>
    <w:rsid w:val="00281304"/>
    <w:rsid w:val="00281EA2"/>
    <w:rsid w:val="00282221"/>
    <w:rsid w:val="002822D5"/>
    <w:rsid w:val="002828A0"/>
    <w:rsid w:val="0028343B"/>
    <w:rsid w:val="002834B6"/>
    <w:rsid w:val="00283565"/>
    <w:rsid w:val="002843C3"/>
    <w:rsid w:val="00284857"/>
    <w:rsid w:val="00284AE0"/>
    <w:rsid w:val="00284DC8"/>
    <w:rsid w:val="00284E47"/>
    <w:rsid w:val="002850C8"/>
    <w:rsid w:val="002855B4"/>
    <w:rsid w:val="00285ACC"/>
    <w:rsid w:val="002861F5"/>
    <w:rsid w:val="0028693E"/>
    <w:rsid w:val="00286CB9"/>
    <w:rsid w:val="00287343"/>
    <w:rsid w:val="002879BF"/>
    <w:rsid w:val="0029023D"/>
    <w:rsid w:val="00290712"/>
    <w:rsid w:val="00290B74"/>
    <w:rsid w:val="00290FB9"/>
    <w:rsid w:val="002915E2"/>
    <w:rsid w:val="002919AD"/>
    <w:rsid w:val="00291C72"/>
    <w:rsid w:val="002921AD"/>
    <w:rsid w:val="002921EA"/>
    <w:rsid w:val="00292305"/>
    <w:rsid w:val="00292A3E"/>
    <w:rsid w:val="00292F79"/>
    <w:rsid w:val="00292FBA"/>
    <w:rsid w:val="00293566"/>
    <w:rsid w:val="00293C3D"/>
    <w:rsid w:val="002967A0"/>
    <w:rsid w:val="002A034A"/>
    <w:rsid w:val="002A09D5"/>
    <w:rsid w:val="002A0C62"/>
    <w:rsid w:val="002A0CA2"/>
    <w:rsid w:val="002A1FDA"/>
    <w:rsid w:val="002A39EE"/>
    <w:rsid w:val="002A3DE6"/>
    <w:rsid w:val="002A3FC4"/>
    <w:rsid w:val="002A478C"/>
    <w:rsid w:val="002A4DDB"/>
    <w:rsid w:val="002A5867"/>
    <w:rsid w:val="002A6829"/>
    <w:rsid w:val="002A7A26"/>
    <w:rsid w:val="002A7A7F"/>
    <w:rsid w:val="002A7BCF"/>
    <w:rsid w:val="002A7E12"/>
    <w:rsid w:val="002B0A44"/>
    <w:rsid w:val="002B1083"/>
    <w:rsid w:val="002B119C"/>
    <w:rsid w:val="002B3201"/>
    <w:rsid w:val="002B36DF"/>
    <w:rsid w:val="002B37CA"/>
    <w:rsid w:val="002B38ED"/>
    <w:rsid w:val="002B3C0F"/>
    <w:rsid w:val="002B3FCE"/>
    <w:rsid w:val="002B4084"/>
    <w:rsid w:val="002B477F"/>
    <w:rsid w:val="002B4A55"/>
    <w:rsid w:val="002B50CD"/>
    <w:rsid w:val="002B53A6"/>
    <w:rsid w:val="002B54D2"/>
    <w:rsid w:val="002B6010"/>
    <w:rsid w:val="002B6E32"/>
    <w:rsid w:val="002B6FD7"/>
    <w:rsid w:val="002B72FF"/>
    <w:rsid w:val="002B7553"/>
    <w:rsid w:val="002B7ABF"/>
    <w:rsid w:val="002B7AF0"/>
    <w:rsid w:val="002C0BA6"/>
    <w:rsid w:val="002C1C71"/>
    <w:rsid w:val="002C1E64"/>
    <w:rsid w:val="002C21C7"/>
    <w:rsid w:val="002C35D1"/>
    <w:rsid w:val="002C394A"/>
    <w:rsid w:val="002C3E01"/>
    <w:rsid w:val="002C4025"/>
    <w:rsid w:val="002C4525"/>
    <w:rsid w:val="002C480E"/>
    <w:rsid w:val="002C4C7C"/>
    <w:rsid w:val="002C4F2E"/>
    <w:rsid w:val="002C50B5"/>
    <w:rsid w:val="002C5238"/>
    <w:rsid w:val="002C55A1"/>
    <w:rsid w:val="002C59C1"/>
    <w:rsid w:val="002C5E39"/>
    <w:rsid w:val="002C69C0"/>
    <w:rsid w:val="002D018D"/>
    <w:rsid w:val="002D0A1C"/>
    <w:rsid w:val="002D0CE1"/>
    <w:rsid w:val="002D2E46"/>
    <w:rsid w:val="002D422A"/>
    <w:rsid w:val="002D4683"/>
    <w:rsid w:val="002D478E"/>
    <w:rsid w:val="002D4B6B"/>
    <w:rsid w:val="002D4EFF"/>
    <w:rsid w:val="002D5813"/>
    <w:rsid w:val="002D5B69"/>
    <w:rsid w:val="002D618C"/>
    <w:rsid w:val="002D6454"/>
    <w:rsid w:val="002D6C1D"/>
    <w:rsid w:val="002E01DB"/>
    <w:rsid w:val="002E0FA3"/>
    <w:rsid w:val="002E1098"/>
    <w:rsid w:val="002E1895"/>
    <w:rsid w:val="002E1D36"/>
    <w:rsid w:val="002E31A2"/>
    <w:rsid w:val="002E342F"/>
    <w:rsid w:val="002E3554"/>
    <w:rsid w:val="002E42E3"/>
    <w:rsid w:val="002E4C71"/>
    <w:rsid w:val="002E4FC2"/>
    <w:rsid w:val="002E52D4"/>
    <w:rsid w:val="002E5CC5"/>
    <w:rsid w:val="002E5DC5"/>
    <w:rsid w:val="002E6352"/>
    <w:rsid w:val="002E6440"/>
    <w:rsid w:val="002E6FAF"/>
    <w:rsid w:val="002E7295"/>
    <w:rsid w:val="002E7C82"/>
    <w:rsid w:val="002F033F"/>
    <w:rsid w:val="002F0555"/>
    <w:rsid w:val="002F0693"/>
    <w:rsid w:val="002F079F"/>
    <w:rsid w:val="002F1417"/>
    <w:rsid w:val="002F1A4B"/>
    <w:rsid w:val="002F2557"/>
    <w:rsid w:val="002F3516"/>
    <w:rsid w:val="002F39EB"/>
    <w:rsid w:val="002F3E61"/>
    <w:rsid w:val="002F3F6F"/>
    <w:rsid w:val="002F4871"/>
    <w:rsid w:val="002F5019"/>
    <w:rsid w:val="002F509A"/>
    <w:rsid w:val="002F5DB2"/>
    <w:rsid w:val="003009C6"/>
    <w:rsid w:val="00300A14"/>
    <w:rsid w:val="00300ED6"/>
    <w:rsid w:val="00301175"/>
    <w:rsid w:val="00302276"/>
    <w:rsid w:val="00302498"/>
    <w:rsid w:val="00302BF3"/>
    <w:rsid w:val="00302CCD"/>
    <w:rsid w:val="00302FD5"/>
    <w:rsid w:val="0030355F"/>
    <w:rsid w:val="00304ADC"/>
    <w:rsid w:val="00305389"/>
    <w:rsid w:val="003056EC"/>
    <w:rsid w:val="00307027"/>
    <w:rsid w:val="003071B4"/>
    <w:rsid w:val="003073D5"/>
    <w:rsid w:val="003076C1"/>
    <w:rsid w:val="003103E4"/>
    <w:rsid w:val="00310D76"/>
    <w:rsid w:val="00310F65"/>
    <w:rsid w:val="003114C4"/>
    <w:rsid w:val="00311AD8"/>
    <w:rsid w:val="00311C14"/>
    <w:rsid w:val="00312279"/>
    <w:rsid w:val="003122F7"/>
    <w:rsid w:val="00312BF2"/>
    <w:rsid w:val="00312CDC"/>
    <w:rsid w:val="00313541"/>
    <w:rsid w:val="00314C55"/>
    <w:rsid w:val="00314E05"/>
    <w:rsid w:val="00314F29"/>
    <w:rsid w:val="00315005"/>
    <w:rsid w:val="00315EC1"/>
    <w:rsid w:val="003173C1"/>
    <w:rsid w:val="00317696"/>
    <w:rsid w:val="00317A35"/>
    <w:rsid w:val="003203D8"/>
    <w:rsid w:val="00320437"/>
    <w:rsid w:val="003208F7"/>
    <w:rsid w:val="0032114B"/>
    <w:rsid w:val="00321818"/>
    <w:rsid w:val="00322102"/>
    <w:rsid w:val="00322993"/>
    <w:rsid w:val="003231BA"/>
    <w:rsid w:val="00323278"/>
    <w:rsid w:val="00325A06"/>
    <w:rsid w:val="00325D47"/>
    <w:rsid w:val="00327271"/>
    <w:rsid w:val="003302BA"/>
    <w:rsid w:val="003305D2"/>
    <w:rsid w:val="00331AF4"/>
    <w:rsid w:val="00332046"/>
    <w:rsid w:val="003323A7"/>
    <w:rsid w:val="003329E9"/>
    <w:rsid w:val="00332C7F"/>
    <w:rsid w:val="00333035"/>
    <w:rsid w:val="00333713"/>
    <w:rsid w:val="00333B9E"/>
    <w:rsid w:val="00333C28"/>
    <w:rsid w:val="00334000"/>
    <w:rsid w:val="0033430B"/>
    <w:rsid w:val="00335367"/>
    <w:rsid w:val="00335465"/>
    <w:rsid w:val="00335BA9"/>
    <w:rsid w:val="00336C95"/>
    <w:rsid w:val="00336CBA"/>
    <w:rsid w:val="0033739D"/>
    <w:rsid w:val="00337900"/>
    <w:rsid w:val="00337BDD"/>
    <w:rsid w:val="0034023A"/>
    <w:rsid w:val="00340DE7"/>
    <w:rsid w:val="00341AB1"/>
    <w:rsid w:val="00341F75"/>
    <w:rsid w:val="0034235B"/>
    <w:rsid w:val="00342BEC"/>
    <w:rsid w:val="00342EEF"/>
    <w:rsid w:val="00343182"/>
    <w:rsid w:val="003431A5"/>
    <w:rsid w:val="0034340D"/>
    <w:rsid w:val="00343D1E"/>
    <w:rsid w:val="003441AA"/>
    <w:rsid w:val="00344648"/>
    <w:rsid w:val="00344695"/>
    <w:rsid w:val="0034515E"/>
    <w:rsid w:val="0034534D"/>
    <w:rsid w:val="0034543D"/>
    <w:rsid w:val="00345D29"/>
    <w:rsid w:val="0034620E"/>
    <w:rsid w:val="0034628F"/>
    <w:rsid w:val="00346BCA"/>
    <w:rsid w:val="003475A3"/>
    <w:rsid w:val="00347638"/>
    <w:rsid w:val="00347EA3"/>
    <w:rsid w:val="0035099A"/>
    <w:rsid w:val="00351462"/>
    <w:rsid w:val="00351608"/>
    <w:rsid w:val="003535AD"/>
    <w:rsid w:val="0035511A"/>
    <w:rsid w:val="00355500"/>
    <w:rsid w:val="0035560C"/>
    <w:rsid w:val="0035640C"/>
    <w:rsid w:val="00356638"/>
    <w:rsid w:val="00356A6F"/>
    <w:rsid w:val="00356B8F"/>
    <w:rsid w:val="00356DC1"/>
    <w:rsid w:val="0035728F"/>
    <w:rsid w:val="0035742C"/>
    <w:rsid w:val="00357707"/>
    <w:rsid w:val="00360389"/>
    <w:rsid w:val="00360608"/>
    <w:rsid w:val="00361D5C"/>
    <w:rsid w:val="0036247D"/>
    <w:rsid w:val="00363108"/>
    <w:rsid w:val="003638F6"/>
    <w:rsid w:val="003639C5"/>
    <w:rsid w:val="00363DB6"/>
    <w:rsid w:val="00363F49"/>
    <w:rsid w:val="00364084"/>
    <w:rsid w:val="00365ED1"/>
    <w:rsid w:val="003669AD"/>
    <w:rsid w:val="003678C0"/>
    <w:rsid w:val="00367E88"/>
    <w:rsid w:val="00371486"/>
    <w:rsid w:val="0037250F"/>
    <w:rsid w:val="0037282C"/>
    <w:rsid w:val="0037314B"/>
    <w:rsid w:val="003735D3"/>
    <w:rsid w:val="00373995"/>
    <w:rsid w:val="00373F8E"/>
    <w:rsid w:val="003740AE"/>
    <w:rsid w:val="00374758"/>
    <w:rsid w:val="00374DD9"/>
    <w:rsid w:val="00375302"/>
    <w:rsid w:val="0037545C"/>
    <w:rsid w:val="00375645"/>
    <w:rsid w:val="00375DE6"/>
    <w:rsid w:val="00375F09"/>
    <w:rsid w:val="00376378"/>
    <w:rsid w:val="0037698A"/>
    <w:rsid w:val="00376CA3"/>
    <w:rsid w:val="00376CFB"/>
    <w:rsid w:val="0037712A"/>
    <w:rsid w:val="003777CE"/>
    <w:rsid w:val="003801CF"/>
    <w:rsid w:val="00381BE7"/>
    <w:rsid w:val="00382463"/>
    <w:rsid w:val="0038278F"/>
    <w:rsid w:val="00382B7A"/>
    <w:rsid w:val="003830C6"/>
    <w:rsid w:val="0038361F"/>
    <w:rsid w:val="00383A1D"/>
    <w:rsid w:val="003841DD"/>
    <w:rsid w:val="00384A07"/>
    <w:rsid w:val="00384E6D"/>
    <w:rsid w:val="00384EF1"/>
    <w:rsid w:val="00386DBA"/>
    <w:rsid w:val="0038770E"/>
    <w:rsid w:val="00387FC1"/>
    <w:rsid w:val="00387FE5"/>
    <w:rsid w:val="00390405"/>
    <w:rsid w:val="0039096F"/>
    <w:rsid w:val="00391590"/>
    <w:rsid w:val="00391F51"/>
    <w:rsid w:val="00392737"/>
    <w:rsid w:val="00393E73"/>
    <w:rsid w:val="00393EDD"/>
    <w:rsid w:val="003941BE"/>
    <w:rsid w:val="00394DDE"/>
    <w:rsid w:val="003954EA"/>
    <w:rsid w:val="00395A5B"/>
    <w:rsid w:val="0039630E"/>
    <w:rsid w:val="00396C9D"/>
    <w:rsid w:val="00397591"/>
    <w:rsid w:val="00397901"/>
    <w:rsid w:val="003A0F45"/>
    <w:rsid w:val="003A0FE7"/>
    <w:rsid w:val="003A1831"/>
    <w:rsid w:val="003A2A3B"/>
    <w:rsid w:val="003A2B8E"/>
    <w:rsid w:val="003A50A6"/>
    <w:rsid w:val="003A5385"/>
    <w:rsid w:val="003A58D9"/>
    <w:rsid w:val="003A5B64"/>
    <w:rsid w:val="003A7151"/>
    <w:rsid w:val="003A7492"/>
    <w:rsid w:val="003A7910"/>
    <w:rsid w:val="003B04FC"/>
    <w:rsid w:val="003B0E9C"/>
    <w:rsid w:val="003B168F"/>
    <w:rsid w:val="003B17C4"/>
    <w:rsid w:val="003B180B"/>
    <w:rsid w:val="003B205F"/>
    <w:rsid w:val="003B2BB8"/>
    <w:rsid w:val="003B3A49"/>
    <w:rsid w:val="003B4110"/>
    <w:rsid w:val="003B464F"/>
    <w:rsid w:val="003B5409"/>
    <w:rsid w:val="003B5613"/>
    <w:rsid w:val="003B585B"/>
    <w:rsid w:val="003B59A3"/>
    <w:rsid w:val="003B5EA0"/>
    <w:rsid w:val="003B5F20"/>
    <w:rsid w:val="003B611A"/>
    <w:rsid w:val="003B6B21"/>
    <w:rsid w:val="003B7807"/>
    <w:rsid w:val="003C0D2D"/>
    <w:rsid w:val="003C11EE"/>
    <w:rsid w:val="003C13A4"/>
    <w:rsid w:val="003C16F4"/>
    <w:rsid w:val="003C1C17"/>
    <w:rsid w:val="003C2EE1"/>
    <w:rsid w:val="003C3F8C"/>
    <w:rsid w:val="003C41F4"/>
    <w:rsid w:val="003C4AFB"/>
    <w:rsid w:val="003C5A5E"/>
    <w:rsid w:val="003C5B7A"/>
    <w:rsid w:val="003C641D"/>
    <w:rsid w:val="003C6E28"/>
    <w:rsid w:val="003C7E10"/>
    <w:rsid w:val="003D04A1"/>
    <w:rsid w:val="003D099C"/>
    <w:rsid w:val="003D0B03"/>
    <w:rsid w:val="003D0BB5"/>
    <w:rsid w:val="003D0F82"/>
    <w:rsid w:val="003D13EF"/>
    <w:rsid w:val="003D1D72"/>
    <w:rsid w:val="003D1E36"/>
    <w:rsid w:val="003D1F7F"/>
    <w:rsid w:val="003D28EB"/>
    <w:rsid w:val="003D2A21"/>
    <w:rsid w:val="003D2A68"/>
    <w:rsid w:val="003D36E5"/>
    <w:rsid w:val="003D3CD5"/>
    <w:rsid w:val="003D485D"/>
    <w:rsid w:val="003D4A07"/>
    <w:rsid w:val="003D5378"/>
    <w:rsid w:val="003D56E1"/>
    <w:rsid w:val="003D5EE0"/>
    <w:rsid w:val="003D69E0"/>
    <w:rsid w:val="003E0021"/>
    <w:rsid w:val="003E190C"/>
    <w:rsid w:val="003E2E07"/>
    <w:rsid w:val="003E3953"/>
    <w:rsid w:val="003E3EF6"/>
    <w:rsid w:val="003E4BE7"/>
    <w:rsid w:val="003E5048"/>
    <w:rsid w:val="003E50F9"/>
    <w:rsid w:val="003E58D4"/>
    <w:rsid w:val="003E5EA1"/>
    <w:rsid w:val="003E6CA3"/>
    <w:rsid w:val="003E7D3A"/>
    <w:rsid w:val="003E7F56"/>
    <w:rsid w:val="003F0354"/>
    <w:rsid w:val="003F078D"/>
    <w:rsid w:val="003F0858"/>
    <w:rsid w:val="003F0D42"/>
    <w:rsid w:val="003F1305"/>
    <w:rsid w:val="003F160E"/>
    <w:rsid w:val="003F1975"/>
    <w:rsid w:val="003F1C12"/>
    <w:rsid w:val="003F246B"/>
    <w:rsid w:val="003F34FC"/>
    <w:rsid w:val="003F36ED"/>
    <w:rsid w:val="003F3FEA"/>
    <w:rsid w:val="003F4C10"/>
    <w:rsid w:val="003F4F6A"/>
    <w:rsid w:val="003F50BB"/>
    <w:rsid w:val="003F50D2"/>
    <w:rsid w:val="003F54B3"/>
    <w:rsid w:val="003F591D"/>
    <w:rsid w:val="003F6025"/>
    <w:rsid w:val="003F6340"/>
    <w:rsid w:val="003F6518"/>
    <w:rsid w:val="003F67B1"/>
    <w:rsid w:val="003F69E4"/>
    <w:rsid w:val="003F71D6"/>
    <w:rsid w:val="003F74A6"/>
    <w:rsid w:val="003F75B9"/>
    <w:rsid w:val="003F79AA"/>
    <w:rsid w:val="0040016F"/>
    <w:rsid w:val="0040278A"/>
    <w:rsid w:val="00402A9A"/>
    <w:rsid w:val="00403368"/>
    <w:rsid w:val="004036D2"/>
    <w:rsid w:val="00403C4A"/>
    <w:rsid w:val="00403D54"/>
    <w:rsid w:val="00403F22"/>
    <w:rsid w:val="00404253"/>
    <w:rsid w:val="00404F40"/>
    <w:rsid w:val="00405658"/>
    <w:rsid w:val="00405FBE"/>
    <w:rsid w:val="0040610A"/>
    <w:rsid w:val="0040671D"/>
    <w:rsid w:val="004067C7"/>
    <w:rsid w:val="0040692A"/>
    <w:rsid w:val="00406DF0"/>
    <w:rsid w:val="00406E1F"/>
    <w:rsid w:val="00406E8F"/>
    <w:rsid w:val="00410571"/>
    <w:rsid w:val="00410835"/>
    <w:rsid w:val="00410FB0"/>
    <w:rsid w:val="0041183F"/>
    <w:rsid w:val="00411B43"/>
    <w:rsid w:val="004120CC"/>
    <w:rsid w:val="00412303"/>
    <w:rsid w:val="004131EF"/>
    <w:rsid w:val="00413453"/>
    <w:rsid w:val="00414313"/>
    <w:rsid w:val="00414E17"/>
    <w:rsid w:val="00415031"/>
    <w:rsid w:val="0041601D"/>
    <w:rsid w:val="0041756F"/>
    <w:rsid w:val="004208A3"/>
    <w:rsid w:val="00423363"/>
    <w:rsid w:val="00424142"/>
    <w:rsid w:val="0042432E"/>
    <w:rsid w:val="00424D50"/>
    <w:rsid w:val="00425653"/>
    <w:rsid w:val="00425AF7"/>
    <w:rsid w:val="00425BCE"/>
    <w:rsid w:val="00425EAA"/>
    <w:rsid w:val="00426177"/>
    <w:rsid w:val="0042709A"/>
    <w:rsid w:val="0043075C"/>
    <w:rsid w:val="00430C96"/>
    <w:rsid w:val="00431172"/>
    <w:rsid w:val="004344D5"/>
    <w:rsid w:val="004347B7"/>
    <w:rsid w:val="00435129"/>
    <w:rsid w:val="004353B7"/>
    <w:rsid w:val="004354F5"/>
    <w:rsid w:val="00435780"/>
    <w:rsid w:val="0043601D"/>
    <w:rsid w:val="004366DE"/>
    <w:rsid w:val="00437949"/>
    <w:rsid w:val="00437C0F"/>
    <w:rsid w:val="0044006E"/>
    <w:rsid w:val="00440A17"/>
    <w:rsid w:val="00440C33"/>
    <w:rsid w:val="00440D12"/>
    <w:rsid w:val="00440EFF"/>
    <w:rsid w:val="00440F99"/>
    <w:rsid w:val="0044112F"/>
    <w:rsid w:val="004414FA"/>
    <w:rsid w:val="00441A3E"/>
    <w:rsid w:val="004428EF"/>
    <w:rsid w:val="004431CF"/>
    <w:rsid w:val="004449E5"/>
    <w:rsid w:val="00445726"/>
    <w:rsid w:val="00445B4F"/>
    <w:rsid w:val="0044601D"/>
    <w:rsid w:val="004467AA"/>
    <w:rsid w:val="004469EF"/>
    <w:rsid w:val="0044715D"/>
    <w:rsid w:val="00447220"/>
    <w:rsid w:val="004472C8"/>
    <w:rsid w:val="004472D6"/>
    <w:rsid w:val="004476E1"/>
    <w:rsid w:val="00450C11"/>
    <w:rsid w:val="00450DA5"/>
    <w:rsid w:val="004528C6"/>
    <w:rsid w:val="00453AD8"/>
    <w:rsid w:val="00453CA9"/>
    <w:rsid w:val="004544AF"/>
    <w:rsid w:val="0045488B"/>
    <w:rsid w:val="00454A03"/>
    <w:rsid w:val="00454B6A"/>
    <w:rsid w:val="00455202"/>
    <w:rsid w:val="00455BB8"/>
    <w:rsid w:val="00456382"/>
    <w:rsid w:val="004563B9"/>
    <w:rsid w:val="0045654E"/>
    <w:rsid w:val="0045663B"/>
    <w:rsid w:val="00456B90"/>
    <w:rsid w:val="00456ECA"/>
    <w:rsid w:val="00457C36"/>
    <w:rsid w:val="00457C78"/>
    <w:rsid w:val="00460832"/>
    <w:rsid w:val="00460A77"/>
    <w:rsid w:val="00460B50"/>
    <w:rsid w:val="00460EAF"/>
    <w:rsid w:val="0046213D"/>
    <w:rsid w:val="00462F04"/>
    <w:rsid w:val="00462F97"/>
    <w:rsid w:val="00463865"/>
    <w:rsid w:val="00464217"/>
    <w:rsid w:val="004645DC"/>
    <w:rsid w:val="0046461D"/>
    <w:rsid w:val="004651C3"/>
    <w:rsid w:val="00465542"/>
    <w:rsid w:val="00465654"/>
    <w:rsid w:val="00465957"/>
    <w:rsid w:val="00466BF5"/>
    <w:rsid w:val="00466F1C"/>
    <w:rsid w:val="00467309"/>
    <w:rsid w:val="00467701"/>
    <w:rsid w:val="00467C9F"/>
    <w:rsid w:val="0047017B"/>
    <w:rsid w:val="00470344"/>
    <w:rsid w:val="00471157"/>
    <w:rsid w:val="00471ED7"/>
    <w:rsid w:val="0047364B"/>
    <w:rsid w:val="00473C7A"/>
    <w:rsid w:val="00474007"/>
    <w:rsid w:val="00474164"/>
    <w:rsid w:val="0047502B"/>
    <w:rsid w:val="0047514F"/>
    <w:rsid w:val="0047603B"/>
    <w:rsid w:val="00476498"/>
    <w:rsid w:val="00476A22"/>
    <w:rsid w:val="00480433"/>
    <w:rsid w:val="00480EF6"/>
    <w:rsid w:val="0048153C"/>
    <w:rsid w:val="00481979"/>
    <w:rsid w:val="00481C07"/>
    <w:rsid w:val="00482264"/>
    <w:rsid w:val="00482296"/>
    <w:rsid w:val="004823B8"/>
    <w:rsid w:val="00482896"/>
    <w:rsid w:val="00482A19"/>
    <w:rsid w:val="00482D23"/>
    <w:rsid w:val="0048320F"/>
    <w:rsid w:val="00483F57"/>
    <w:rsid w:val="00484079"/>
    <w:rsid w:val="00484DED"/>
    <w:rsid w:val="0048510F"/>
    <w:rsid w:val="0048550B"/>
    <w:rsid w:val="00485E14"/>
    <w:rsid w:val="0048658E"/>
    <w:rsid w:val="00486FC4"/>
    <w:rsid w:val="00487C2A"/>
    <w:rsid w:val="0049020D"/>
    <w:rsid w:val="00490761"/>
    <w:rsid w:val="004908ED"/>
    <w:rsid w:val="00491278"/>
    <w:rsid w:val="00491345"/>
    <w:rsid w:val="00491E0E"/>
    <w:rsid w:val="004922DC"/>
    <w:rsid w:val="0049327A"/>
    <w:rsid w:val="004947CA"/>
    <w:rsid w:val="00495E5B"/>
    <w:rsid w:val="00496B8C"/>
    <w:rsid w:val="00496C7B"/>
    <w:rsid w:val="004970A8"/>
    <w:rsid w:val="00497542"/>
    <w:rsid w:val="00497919"/>
    <w:rsid w:val="00497B68"/>
    <w:rsid w:val="00497D02"/>
    <w:rsid w:val="00497F99"/>
    <w:rsid w:val="004A0B07"/>
    <w:rsid w:val="004A11F8"/>
    <w:rsid w:val="004A12C1"/>
    <w:rsid w:val="004A17CD"/>
    <w:rsid w:val="004A1A2F"/>
    <w:rsid w:val="004A1AD1"/>
    <w:rsid w:val="004A1B68"/>
    <w:rsid w:val="004A2967"/>
    <w:rsid w:val="004A30BE"/>
    <w:rsid w:val="004A3149"/>
    <w:rsid w:val="004A4473"/>
    <w:rsid w:val="004A4874"/>
    <w:rsid w:val="004A5C6F"/>
    <w:rsid w:val="004A625D"/>
    <w:rsid w:val="004A6671"/>
    <w:rsid w:val="004A682B"/>
    <w:rsid w:val="004A6D26"/>
    <w:rsid w:val="004A752F"/>
    <w:rsid w:val="004B044C"/>
    <w:rsid w:val="004B08B2"/>
    <w:rsid w:val="004B11BF"/>
    <w:rsid w:val="004B12E4"/>
    <w:rsid w:val="004B20EB"/>
    <w:rsid w:val="004B21DF"/>
    <w:rsid w:val="004B2398"/>
    <w:rsid w:val="004B306F"/>
    <w:rsid w:val="004B31D5"/>
    <w:rsid w:val="004B33C9"/>
    <w:rsid w:val="004B4635"/>
    <w:rsid w:val="004B6B8B"/>
    <w:rsid w:val="004B7C3A"/>
    <w:rsid w:val="004B7C9F"/>
    <w:rsid w:val="004B7DEA"/>
    <w:rsid w:val="004C07EC"/>
    <w:rsid w:val="004C1916"/>
    <w:rsid w:val="004C202E"/>
    <w:rsid w:val="004C22C3"/>
    <w:rsid w:val="004C2B32"/>
    <w:rsid w:val="004C35C6"/>
    <w:rsid w:val="004C360B"/>
    <w:rsid w:val="004C36FE"/>
    <w:rsid w:val="004C3BC4"/>
    <w:rsid w:val="004C47C8"/>
    <w:rsid w:val="004C48D0"/>
    <w:rsid w:val="004C4AA4"/>
    <w:rsid w:val="004C4B9B"/>
    <w:rsid w:val="004C5917"/>
    <w:rsid w:val="004C5E79"/>
    <w:rsid w:val="004C608D"/>
    <w:rsid w:val="004C6140"/>
    <w:rsid w:val="004C6930"/>
    <w:rsid w:val="004D0155"/>
    <w:rsid w:val="004D01E0"/>
    <w:rsid w:val="004D0AB9"/>
    <w:rsid w:val="004D1106"/>
    <w:rsid w:val="004D1B55"/>
    <w:rsid w:val="004D29B3"/>
    <w:rsid w:val="004D2A35"/>
    <w:rsid w:val="004D2CA5"/>
    <w:rsid w:val="004D2E62"/>
    <w:rsid w:val="004D34EE"/>
    <w:rsid w:val="004D41F1"/>
    <w:rsid w:val="004D4DFA"/>
    <w:rsid w:val="004D54D9"/>
    <w:rsid w:val="004D5AE8"/>
    <w:rsid w:val="004D6353"/>
    <w:rsid w:val="004D6528"/>
    <w:rsid w:val="004D6D2B"/>
    <w:rsid w:val="004D6F96"/>
    <w:rsid w:val="004D7A0F"/>
    <w:rsid w:val="004E06DC"/>
    <w:rsid w:val="004E083C"/>
    <w:rsid w:val="004E0A20"/>
    <w:rsid w:val="004E0AC0"/>
    <w:rsid w:val="004E0F0A"/>
    <w:rsid w:val="004E113A"/>
    <w:rsid w:val="004E1226"/>
    <w:rsid w:val="004E1513"/>
    <w:rsid w:val="004E1CB3"/>
    <w:rsid w:val="004E2F0E"/>
    <w:rsid w:val="004E3106"/>
    <w:rsid w:val="004E32B1"/>
    <w:rsid w:val="004E397A"/>
    <w:rsid w:val="004E4948"/>
    <w:rsid w:val="004E4D6E"/>
    <w:rsid w:val="004E5276"/>
    <w:rsid w:val="004E55EB"/>
    <w:rsid w:val="004E5675"/>
    <w:rsid w:val="004E56E6"/>
    <w:rsid w:val="004E6AAE"/>
    <w:rsid w:val="004E738F"/>
    <w:rsid w:val="004E742D"/>
    <w:rsid w:val="004E7D8D"/>
    <w:rsid w:val="004F00F2"/>
    <w:rsid w:val="004F0518"/>
    <w:rsid w:val="004F0E9E"/>
    <w:rsid w:val="004F0FC5"/>
    <w:rsid w:val="004F13B5"/>
    <w:rsid w:val="004F196F"/>
    <w:rsid w:val="004F27BD"/>
    <w:rsid w:val="004F2A37"/>
    <w:rsid w:val="004F2C3E"/>
    <w:rsid w:val="004F3072"/>
    <w:rsid w:val="004F398D"/>
    <w:rsid w:val="004F3B0A"/>
    <w:rsid w:val="004F3EB4"/>
    <w:rsid w:val="004F3F18"/>
    <w:rsid w:val="004F4364"/>
    <w:rsid w:val="004F44BC"/>
    <w:rsid w:val="004F486F"/>
    <w:rsid w:val="004F4A0D"/>
    <w:rsid w:val="004F52D6"/>
    <w:rsid w:val="004F6097"/>
    <w:rsid w:val="004F6FA2"/>
    <w:rsid w:val="004F7A19"/>
    <w:rsid w:val="00501A52"/>
    <w:rsid w:val="005029D6"/>
    <w:rsid w:val="0050313E"/>
    <w:rsid w:val="00503374"/>
    <w:rsid w:val="005041AF"/>
    <w:rsid w:val="0050452D"/>
    <w:rsid w:val="00504FE6"/>
    <w:rsid w:val="00505588"/>
    <w:rsid w:val="00505980"/>
    <w:rsid w:val="00505F62"/>
    <w:rsid w:val="00506948"/>
    <w:rsid w:val="0050799C"/>
    <w:rsid w:val="005108EF"/>
    <w:rsid w:val="005118ED"/>
    <w:rsid w:val="005122C8"/>
    <w:rsid w:val="00512D31"/>
    <w:rsid w:val="00513050"/>
    <w:rsid w:val="005133EC"/>
    <w:rsid w:val="00513599"/>
    <w:rsid w:val="00513FA9"/>
    <w:rsid w:val="005143F5"/>
    <w:rsid w:val="00514BFD"/>
    <w:rsid w:val="00514D6F"/>
    <w:rsid w:val="00514E42"/>
    <w:rsid w:val="00515875"/>
    <w:rsid w:val="00515FA1"/>
    <w:rsid w:val="00516435"/>
    <w:rsid w:val="00517021"/>
    <w:rsid w:val="00517905"/>
    <w:rsid w:val="005179CA"/>
    <w:rsid w:val="00517E97"/>
    <w:rsid w:val="005201AF"/>
    <w:rsid w:val="00521009"/>
    <w:rsid w:val="0052135F"/>
    <w:rsid w:val="00521451"/>
    <w:rsid w:val="005218D1"/>
    <w:rsid w:val="00521BDF"/>
    <w:rsid w:val="00521F5C"/>
    <w:rsid w:val="00522261"/>
    <w:rsid w:val="00522841"/>
    <w:rsid w:val="00522B1F"/>
    <w:rsid w:val="00523224"/>
    <w:rsid w:val="00523570"/>
    <w:rsid w:val="00523CD3"/>
    <w:rsid w:val="00523F3F"/>
    <w:rsid w:val="00523FAC"/>
    <w:rsid w:val="0052490A"/>
    <w:rsid w:val="00524A76"/>
    <w:rsid w:val="0052539D"/>
    <w:rsid w:val="005254AE"/>
    <w:rsid w:val="00526169"/>
    <w:rsid w:val="005269BB"/>
    <w:rsid w:val="00527009"/>
    <w:rsid w:val="00527836"/>
    <w:rsid w:val="00527D26"/>
    <w:rsid w:val="00530044"/>
    <w:rsid w:val="005302D2"/>
    <w:rsid w:val="0053072F"/>
    <w:rsid w:val="00530E04"/>
    <w:rsid w:val="00531047"/>
    <w:rsid w:val="0053155A"/>
    <w:rsid w:val="00532166"/>
    <w:rsid w:val="0053232D"/>
    <w:rsid w:val="005328A5"/>
    <w:rsid w:val="005341D9"/>
    <w:rsid w:val="00535127"/>
    <w:rsid w:val="0053547A"/>
    <w:rsid w:val="00535840"/>
    <w:rsid w:val="005358E3"/>
    <w:rsid w:val="00536675"/>
    <w:rsid w:val="0053679D"/>
    <w:rsid w:val="0054050C"/>
    <w:rsid w:val="005406CD"/>
    <w:rsid w:val="00540A28"/>
    <w:rsid w:val="00540BBA"/>
    <w:rsid w:val="0054126B"/>
    <w:rsid w:val="00541F50"/>
    <w:rsid w:val="00543334"/>
    <w:rsid w:val="00543630"/>
    <w:rsid w:val="00543860"/>
    <w:rsid w:val="00543A29"/>
    <w:rsid w:val="00543B86"/>
    <w:rsid w:val="00544392"/>
    <w:rsid w:val="005446D3"/>
    <w:rsid w:val="00544AD0"/>
    <w:rsid w:val="00544C4C"/>
    <w:rsid w:val="0054508F"/>
    <w:rsid w:val="00545A82"/>
    <w:rsid w:val="00545F9B"/>
    <w:rsid w:val="00546A59"/>
    <w:rsid w:val="00546C1E"/>
    <w:rsid w:val="00547593"/>
    <w:rsid w:val="00550974"/>
    <w:rsid w:val="005511A5"/>
    <w:rsid w:val="00551FA4"/>
    <w:rsid w:val="00551FE7"/>
    <w:rsid w:val="0055210A"/>
    <w:rsid w:val="00552F58"/>
    <w:rsid w:val="005532E8"/>
    <w:rsid w:val="00553329"/>
    <w:rsid w:val="00553C81"/>
    <w:rsid w:val="00553D88"/>
    <w:rsid w:val="0055418D"/>
    <w:rsid w:val="00554301"/>
    <w:rsid w:val="005545E1"/>
    <w:rsid w:val="00555927"/>
    <w:rsid w:val="00555DB6"/>
    <w:rsid w:val="00555FAB"/>
    <w:rsid w:val="0055656C"/>
    <w:rsid w:val="0055682E"/>
    <w:rsid w:val="005569A7"/>
    <w:rsid w:val="00557B89"/>
    <w:rsid w:val="0056092E"/>
    <w:rsid w:val="00561385"/>
    <w:rsid w:val="005615AC"/>
    <w:rsid w:val="0056160F"/>
    <w:rsid w:val="0056165F"/>
    <w:rsid w:val="00561729"/>
    <w:rsid w:val="00561C6A"/>
    <w:rsid w:val="00561F7D"/>
    <w:rsid w:val="00563590"/>
    <w:rsid w:val="005636BC"/>
    <w:rsid w:val="00563B58"/>
    <w:rsid w:val="00564018"/>
    <w:rsid w:val="0056449C"/>
    <w:rsid w:val="005645F5"/>
    <w:rsid w:val="005647F7"/>
    <w:rsid w:val="00565943"/>
    <w:rsid w:val="00565EA3"/>
    <w:rsid w:val="00566227"/>
    <w:rsid w:val="00566268"/>
    <w:rsid w:val="00566BBF"/>
    <w:rsid w:val="00567282"/>
    <w:rsid w:val="005674ED"/>
    <w:rsid w:val="005701FF"/>
    <w:rsid w:val="00570F07"/>
    <w:rsid w:val="00571CAB"/>
    <w:rsid w:val="005722EC"/>
    <w:rsid w:val="00572F52"/>
    <w:rsid w:val="00573CCF"/>
    <w:rsid w:val="00573E87"/>
    <w:rsid w:val="00575C08"/>
    <w:rsid w:val="00575D6B"/>
    <w:rsid w:val="00576C52"/>
    <w:rsid w:val="00576D47"/>
    <w:rsid w:val="005772AC"/>
    <w:rsid w:val="00577A40"/>
    <w:rsid w:val="00577AF0"/>
    <w:rsid w:val="00577CFB"/>
    <w:rsid w:val="00577D97"/>
    <w:rsid w:val="00580543"/>
    <w:rsid w:val="005806FC"/>
    <w:rsid w:val="005807BA"/>
    <w:rsid w:val="0058125A"/>
    <w:rsid w:val="00582468"/>
    <w:rsid w:val="00583473"/>
    <w:rsid w:val="00583AA4"/>
    <w:rsid w:val="00583B2A"/>
    <w:rsid w:val="00583D30"/>
    <w:rsid w:val="00584254"/>
    <w:rsid w:val="00584B62"/>
    <w:rsid w:val="00584C6D"/>
    <w:rsid w:val="00584F3C"/>
    <w:rsid w:val="0058508A"/>
    <w:rsid w:val="005856C2"/>
    <w:rsid w:val="005859DC"/>
    <w:rsid w:val="00585F62"/>
    <w:rsid w:val="0058619E"/>
    <w:rsid w:val="00586480"/>
    <w:rsid w:val="00586D5A"/>
    <w:rsid w:val="0058772B"/>
    <w:rsid w:val="00590210"/>
    <w:rsid w:val="00590437"/>
    <w:rsid w:val="00590946"/>
    <w:rsid w:val="00590A17"/>
    <w:rsid w:val="00590D08"/>
    <w:rsid w:val="00591362"/>
    <w:rsid w:val="005921B7"/>
    <w:rsid w:val="005926F4"/>
    <w:rsid w:val="00593121"/>
    <w:rsid w:val="00593197"/>
    <w:rsid w:val="00594D5E"/>
    <w:rsid w:val="00595056"/>
    <w:rsid w:val="005950B4"/>
    <w:rsid w:val="005956EA"/>
    <w:rsid w:val="0059599F"/>
    <w:rsid w:val="005959C7"/>
    <w:rsid w:val="005959EB"/>
    <w:rsid w:val="005962E3"/>
    <w:rsid w:val="005975BD"/>
    <w:rsid w:val="005976B2"/>
    <w:rsid w:val="00597F20"/>
    <w:rsid w:val="00597FEA"/>
    <w:rsid w:val="005A0267"/>
    <w:rsid w:val="005A0D8E"/>
    <w:rsid w:val="005A135F"/>
    <w:rsid w:val="005A1D5E"/>
    <w:rsid w:val="005A2453"/>
    <w:rsid w:val="005A2BDA"/>
    <w:rsid w:val="005A4B51"/>
    <w:rsid w:val="005A4F90"/>
    <w:rsid w:val="005A50C2"/>
    <w:rsid w:val="005A63C2"/>
    <w:rsid w:val="005A75E8"/>
    <w:rsid w:val="005A79FA"/>
    <w:rsid w:val="005A7BD8"/>
    <w:rsid w:val="005B0068"/>
    <w:rsid w:val="005B02F5"/>
    <w:rsid w:val="005B04E2"/>
    <w:rsid w:val="005B0759"/>
    <w:rsid w:val="005B07B4"/>
    <w:rsid w:val="005B1A1C"/>
    <w:rsid w:val="005B1E15"/>
    <w:rsid w:val="005B29CC"/>
    <w:rsid w:val="005B413D"/>
    <w:rsid w:val="005B4AE9"/>
    <w:rsid w:val="005B5A0D"/>
    <w:rsid w:val="005B5B86"/>
    <w:rsid w:val="005B63AD"/>
    <w:rsid w:val="005B656E"/>
    <w:rsid w:val="005B6AAC"/>
    <w:rsid w:val="005C0530"/>
    <w:rsid w:val="005C0E42"/>
    <w:rsid w:val="005C0EFE"/>
    <w:rsid w:val="005C234F"/>
    <w:rsid w:val="005C2366"/>
    <w:rsid w:val="005C29CC"/>
    <w:rsid w:val="005C32B8"/>
    <w:rsid w:val="005C3B73"/>
    <w:rsid w:val="005C3C80"/>
    <w:rsid w:val="005C3F7C"/>
    <w:rsid w:val="005C4891"/>
    <w:rsid w:val="005C5A65"/>
    <w:rsid w:val="005C6987"/>
    <w:rsid w:val="005C6AA5"/>
    <w:rsid w:val="005C7387"/>
    <w:rsid w:val="005C7529"/>
    <w:rsid w:val="005D0086"/>
    <w:rsid w:val="005D0416"/>
    <w:rsid w:val="005D060B"/>
    <w:rsid w:val="005D060D"/>
    <w:rsid w:val="005D092E"/>
    <w:rsid w:val="005D0BBA"/>
    <w:rsid w:val="005D1020"/>
    <w:rsid w:val="005D1560"/>
    <w:rsid w:val="005D242F"/>
    <w:rsid w:val="005D286E"/>
    <w:rsid w:val="005D2A17"/>
    <w:rsid w:val="005D3E16"/>
    <w:rsid w:val="005D44A4"/>
    <w:rsid w:val="005D51F2"/>
    <w:rsid w:val="005D546A"/>
    <w:rsid w:val="005D5CCC"/>
    <w:rsid w:val="005D6145"/>
    <w:rsid w:val="005D62AA"/>
    <w:rsid w:val="005D63D1"/>
    <w:rsid w:val="005D6578"/>
    <w:rsid w:val="005D740D"/>
    <w:rsid w:val="005D7AE2"/>
    <w:rsid w:val="005D7FDC"/>
    <w:rsid w:val="005E00DB"/>
    <w:rsid w:val="005E0E40"/>
    <w:rsid w:val="005E1FFA"/>
    <w:rsid w:val="005E24F2"/>
    <w:rsid w:val="005E2650"/>
    <w:rsid w:val="005E27BF"/>
    <w:rsid w:val="005E40D0"/>
    <w:rsid w:val="005E4A21"/>
    <w:rsid w:val="005E4C49"/>
    <w:rsid w:val="005E4D17"/>
    <w:rsid w:val="005E5272"/>
    <w:rsid w:val="005E5BC6"/>
    <w:rsid w:val="005E662C"/>
    <w:rsid w:val="005E68F3"/>
    <w:rsid w:val="005E69EC"/>
    <w:rsid w:val="005E6A07"/>
    <w:rsid w:val="005E78B4"/>
    <w:rsid w:val="005F0340"/>
    <w:rsid w:val="005F0706"/>
    <w:rsid w:val="005F1272"/>
    <w:rsid w:val="005F13D5"/>
    <w:rsid w:val="005F1B85"/>
    <w:rsid w:val="005F1BB1"/>
    <w:rsid w:val="005F20CA"/>
    <w:rsid w:val="005F3067"/>
    <w:rsid w:val="005F3809"/>
    <w:rsid w:val="005F3B2B"/>
    <w:rsid w:val="005F3BD6"/>
    <w:rsid w:val="005F4081"/>
    <w:rsid w:val="005F517A"/>
    <w:rsid w:val="005F54BE"/>
    <w:rsid w:val="005F671B"/>
    <w:rsid w:val="005F6F11"/>
    <w:rsid w:val="005F7446"/>
    <w:rsid w:val="005F7FAC"/>
    <w:rsid w:val="006002C5"/>
    <w:rsid w:val="00600509"/>
    <w:rsid w:val="00600903"/>
    <w:rsid w:val="00600D66"/>
    <w:rsid w:val="0060208B"/>
    <w:rsid w:val="006021F9"/>
    <w:rsid w:val="0060247C"/>
    <w:rsid w:val="00602BDE"/>
    <w:rsid w:val="00602DE3"/>
    <w:rsid w:val="00602F69"/>
    <w:rsid w:val="00603831"/>
    <w:rsid w:val="006044EC"/>
    <w:rsid w:val="00604FAF"/>
    <w:rsid w:val="00606368"/>
    <w:rsid w:val="00607D63"/>
    <w:rsid w:val="006103E2"/>
    <w:rsid w:val="00610882"/>
    <w:rsid w:val="00610CEE"/>
    <w:rsid w:val="00610D62"/>
    <w:rsid w:val="006113AA"/>
    <w:rsid w:val="00611566"/>
    <w:rsid w:val="00611734"/>
    <w:rsid w:val="006126FB"/>
    <w:rsid w:val="00614137"/>
    <w:rsid w:val="006141F2"/>
    <w:rsid w:val="006142B9"/>
    <w:rsid w:val="006142BC"/>
    <w:rsid w:val="00614485"/>
    <w:rsid w:val="006153B5"/>
    <w:rsid w:val="00616597"/>
    <w:rsid w:val="00616795"/>
    <w:rsid w:val="00617033"/>
    <w:rsid w:val="00617226"/>
    <w:rsid w:val="006177E3"/>
    <w:rsid w:val="00617A34"/>
    <w:rsid w:val="00620044"/>
    <w:rsid w:val="006206D4"/>
    <w:rsid w:val="00620EAC"/>
    <w:rsid w:val="006217DE"/>
    <w:rsid w:val="00622374"/>
    <w:rsid w:val="006225F7"/>
    <w:rsid w:val="006229C5"/>
    <w:rsid w:val="00622E61"/>
    <w:rsid w:val="006230C1"/>
    <w:rsid w:val="006235B4"/>
    <w:rsid w:val="0062457B"/>
    <w:rsid w:val="006259D4"/>
    <w:rsid w:val="00625B38"/>
    <w:rsid w:val="00625CF0"/>
    <w:rsid w:val="006263B6"/>
    <w:rsid w:val="0062696B"/>
    <w:rsid w:val="00626BEB"/>
    <w:rsid w:val="00626CB9"/>
    <w:rsid w:val="006271D8"/>
    <w:rsid w:val="00627BEF"/>
    <w:rsid w:val="00630275"/>
    <w:rsid w:val="00630662"/>
    <w:rsid w:val="00630ED8"/>
    <w:rsid w:val="00631391"/>
    <w:rsid w:val="00631570"/>
    <w:rsid w:val="00632051"/>
    <w:rsid w:val="006323CE"/>
    <w:rsid w:val="0063273E"/>
    <w:rsid w:val="00633CC5"/>
    <w:rsid w:val="00633EFD"/>
    <w:rsid w:val="00634028"/>
    <w:rsid w:val="00634150"/>
    <w:rsid w:val="0063506B"/>
    <w:rsid w:val="00635B26"/>
    <w:rsid w:val="00635D12"/>
    <w:rsid w:val="00636EDA"/>
    <w:rsid w:val="00637D86"/>
    <w:rsid w:val="0064024F"/>
    <w:rsid w:val="0064080E"/>
    <w:rsid w:val="006436AC"/>
    <w:rsid w:val="00643D15"/>
    <w:rsid w:val="006445A7"/>
    <w:rsid w:val="006446E1"/>
    <w:rsid w:val="00644AA2"/>
    <w:rsid w:val="00645013"/>
    <w:rsid w:val="0064581B"/>
    <w:rsid w:val="00645BDE"/>
    <w:rsid w:val="006464D5"/>
    <w:rsid w:val="00646531"/>
    <w:rsid w:val="00647045"/>
    <w:rsid w:val="00647CEF"/>
    <w:rsid w:val="00650703"/>
    <w:rsid w:val="0065116F"/>
    <w:rsid w:val="006512F9"/>
    <w:rsid w:val="00652750"/>
    <w:rsid w:val="00652E5F"/>
    <w:rsid w:val="0065386E"/>
    <w:rsid w:val="00654902"/>
    <w:rsid w:val="00654AE0"/>
    <w:rsid w:val="00654D29"/>
    <w:rsid w:val="006552E0"/>
    <w:rsid w:val="00655714"/>
    <w:rsid w:val="00655DF6"/>
    <w:rsid w:val="00655E30"/>
    <w:rsid w:val="00656528"/>
    <w:rsid w:val="00657E4E"/>
    <w:rsid w:val="00657ED1"/>
    <w:rsid w:val="00660E4A"/>
    <w:rsid w:val="006615B2"/>
    <w:rsid w:val="00662389"/>
    <w:rsid w:val="00662902"/>
    <w:rsid w:val="0066344B"/>
    <w:rsid w:val="00663E31"/>
    <w:rsid w:val="006645CB"/>
    <w:rsid w:val="006648EF"/>
    <w:rsid w:val="00664BC7"/>
    <w:rsid w:val="006663C4"/>
    <w:rsid w:val="00666A81"/>
    <w:rsid w:val="006672A4"/>
    <w:rsid w:val="006672DB"/>
    <w:rsid w:val="006672E0"/>
    <w:rsid w:val="0066752D"/>
    <w:rsid w:val="0067045B"/>
    <w:rsid w:val="00670851"/>
    <w:rsid w:val="00670D7A"/>
    <w:rsid w:val="00672042"/>
    <w:rsid w:val="0067255E"/>
    <w:rsid w:val="006728D4"/>
    <w:rsid w:val="00672C6A"/>
    <w:rsid w:val="006744BA"/>
    <w:rsid w:val="0067467A"/>
    <w:rsid w:val="0067493E"/>
    <w:rsid w:val="006757C4"/>
    <w:rsid w:val="006763CE"/>
    <w:rsid w:val="00676853"/>
    <w:rsid w:val="00676C1C"/>
    <w:rsid w:val="00680D1E"/>
    <w:rsid w:val="00681229"/>
    <w:rsid w:val="00681951"/>
    <w:rsid w:val="00681A3C"/>
    <w:rsid w:val="00681B2E"/>
    <w:rsid w:val="0068261D"/>
    <w:rsid w:val="006831A2"/>
    <w:rsid w:val="00683993"/>
    <w:rsid w:val="00683F93"/>
    <w:rsid w:val="00685EBB"/>
    <w:rsid w:val="006867D1"/>
    <w:rsid w:val="0068755F"/>
    <w:rsid w:val="006901B1"/>
    <w:rsid w:val="006901EC"/>
    <w:rsid w:val="0069034F"/>
    <w:rsid w:val="0069058C"/>
    <w:rsid w:val="0069076E"/>
    <w:rsid w:val="00690EF2"/>
    <w:rsid w:val="00691061"/>
    <w:rsid w:val="006915C5"/>
    <w:rsid w:val="006919DB"/>
    <w:rsid w:val="00691A4A"/>
    <w:rsid w:val="00691ACF"/>
    <w:rsid w:val="00691DB0"/>
    <w:rsid w:val="006920CF"/>
    <w:rsid w:val="006928E8"/>
    <w:rsid w:val="006928FB"/>
    <w:rsid w:val="00692E13"/>
    <w:rsid w:val="00693390"/>
    <w:rsid w:val="006945FA"/>
    <w:rsid w:val="006951E8"/>
    <w:rsid w:val="00695429"/>
    <w:rsid w:val="00695454"/>
    <w:rsid w:val="006962CA"/>
    <w:rsid w:val="00697054"/>
    <w:rsid w:val="006974FC"/>
    <w:rsid w:val="006A035A"/>
    <w:rsid w:val="006A08B4"/>
    <w:rsid w:val="006A0F98"/>
    <w:rsid w:val="006A167F"/>
    <w:rsid w:val="006A1CFD"/>
    <w:rsid w:val="006A2962"/>
    <w:rsid w:val="006A3495"/>
    <w:rsid w:val="006A3DF4"/>
    <w:rsid w:val="006A3F98"/>
    <w:rsid w:val="006A3F9A"/>
    <w:rsid w:val="006A4092"/>
    <w:rsid w:val="006A431F"/>
    <w:rsid w:val="006A4670"/>
    <w:rsid w:val="006A48A7"/>
    <w:rsid w:val="006A5D55"/>
    <w:rsid w:val="006A65B4"/>
    <w:rsid w:val="006A79D7"/>
    <w:rsid w:val="006A7BA7"/>
    <w:rsid w:val="006A7F63"/>
    <w:rsid w:val="006B03F8"/>
    <w:rsid w:val="006B183D"/>
    <w:rsid w:val="006B1D0B"/>
    <w:rsid w:val="006B1EBB"/>
    <w:rsid w:val="006B1F0A"/>
    <w:rsid w:val="006B1F39"/>
    <w:rsid w:val="006B3316"/>
    <w:rsid w:val="006B397B"/>
    <w:rsid w:val="006B3FCF"/>
    <w:rsid w:val="006B41AD"/>
    <w:rsid w:val="006B49ED"/>
    <w:rsid w:val="006B4E43"/>
    <w:rsid w:val="006B5554"/>
    <w:rsid w:val="006B569A"/>
    <w:rsid w:val="006B56E1"/>
    <w:rsid w:val="006B5975"/>
    <w:rsid w:val="006B5DE4"/>
    <w:rsid w:val="006B70CF"/>
    <w:rsid w:val="006B7A24"/>
    <w:rsid w:val="006B7F1E"/>
    <w:rsid w:val="006C0087"/>
    <w:rsid w:val="006C063B"/>
    <w:rsid w:val="006C19D3"/>
    <w:rsid w:val="006C2E69"/>
    <w:rsid w:val="006C2FAD"/>
    <w:rsid w:val="006C30F2"/>
    <w:rsid w:val="006C3431"/>
    <w:rsid w:val="006C36BF"/>
    <w:rsid w:val="006C3846"/>
    <w:rsid w:val="006C3CE0"/>
    <w:rsid w:val="006C3DF4"/>
    <w:rsid w:val="006C440D"/>
    <w:rsid w:val="006C492F"/>
    <w:rsid w:val="006C567F"/>
    <w:rsid w:val="006C624B"/>
    <w:rsid w:val="006C6642"/>
    <w:rsid w:val="006C69E0"/>
    <w:rsid w:val="006C743E"/>
    <w:rsid w:val="006D0B74"/>
    <w:rsid w:val="006D0E0E"/>
    <w:rsid w:val="006D160F"/>
    <w:rsid w:val="006D18E4"/>
    <w:rsid w:val="006D1AE6"/>
    <w:rsid w:val="006D1BE4"/>
    <w:rsid w:val="006D2829"/>
    <w:rsid w:val="006D2887"/>
    <w:rsid w:val="006D2BE3"/>
    <w:rsid w:val="006D4144"/>
    <w:rsid w:val="006D42C9"/>
    <w:rsid w:val="006D453A"/>
    <w:rsid w:val="006D4F42"/>
    <w:rsid w:val="006D610E"/>
    <w:rsid w:val="006D6142"/>
    <w:rsid w:val="006D66E6"/>
    <w:rsid w:val="006D66F7"/>
    <w:rsid w:val="006D69AC"/>
    <w:rsid w:val="006D79F7"/>
    <w:rsid w:val="006E01EB"/>
    <w:rsid w:val="006E216F"/>
    <w:rsid w:val="006E2414"/>
    <w:rsid w:val="006E27F3"/>
    <w:rsid w:val="006E2EEA"/>
    <w:rsid w:val="006E311E"/>
    <w:rsid w:val="006E3285"/>
    <w:rsid w:val="006E3361"/>
    <w:rsid w:val="006E4927"/>
    <w:rsid w:val="006E5605"/>
    <w:rsid w:val="006E5A02"/>
    <w:rsid w:val="006E68B9"/>
    <w:rsid w:val="006E6B2D"/>
    <w:rsid w:val="006E7B18"/>
    <w:rsid w:val="006F0DF4"/>
    <w:rsid w:val="006F0E0E"/>
    <w:rsid w:val="006F21C3"/>
    <w:rsid w:val="006F2267"/>
    <w:rsid w:val="006F27AF"/>
    <w:rsid w:val="006F2BBD"/>
    <w:rsid w:val="006F3593"/>
    <w:rsid w:val="006F39B0"/>
    <w:rsid w:val="006F425F"/>
    <w:rsid w:val="006F4B0F"/>
    <w:rsid w:val="006F4B38"/>
    <w:rsid w:val="006F6B1B"/>
    <w:rsid w:val="006F727E"/>
    <w:rsid w:val="0070016E"/>
    <w:rsid w:val="00700337"/>
    <w:rsid w:val="0070055F"/>
    <w:rsid w:val="00700758"/>
    <w:rsid w:val="00700995"/>
    <w:rsid w:val="00700C92"/>
    <w:rsid w:val="00700E6F"/>
    <w:rsid w:val="007015BB"/>
    <w:rsid w:val="007015F7"/>
    <w:rsid w:val="00702216"/>
    <w:rsid w:val="007028B2"/>
    <w:rsid w:val="007038E9"/>
    <w:rsid w:val="00703AB1"/>
    <w:rsid w:val="0070477C"/>
    <w:rsid w:val="00704F5B"/>
    <w:rsid w:val="0070547D"/>
    <w:rsid w:val="007056C7"/>
    <w:rsid w:val="007068C4"/>
    <w:rsid w:val="00710EBB"/>
    <w:rsid w:val="00710F6B"/>
    <w:rsid w:val="0071123F"/>
    <w:rsid w:val="007112BA"/>
    <w:rsid w:val="00711651"/>
    <w:rsid w:val="00711BD8"/>
    <w:rsid w:val="00711E6B"/>
    <w:rsid w:val="007120AD"/>
    <w:rsid w:val="0071243E"/>
    <w:rsid w:val="00712647"/>
    <w:rsid w:val="00712FCB"/>
    <w:rsid w:val="007130DD"/>
    <w:rsid w:val="0071316F"/>
    <w:rsid w:val="00713C0F"/>
    <w:rsid w:val="00715CBD"/>
    <w:rsid w:val="00715D87"/>
    <w:rsid w:val="007162AF"/>
    <w:rsid w:val="007176AF"/>
    <w:rsid w:val="00717E44"/>
    <w:rsid w:val="0072076B"/>
    <w:rsid w:val="007207FB"/>
    <w:rsid w:val="00720890"/>
    <w:rsid w:val="00721BAA"/>
    <w:rsid w:val="0072233F"/>
    <w:rsid w:val="00722857"/>
    <w:rsid w:val="00722D94"/>
    <w:rsid w:val="00723557"/>
    <w:rsid w:val="0072395B"/>
    <w:rsid w:val="00723F4D"/>
    <w:rsid w:val="00724001"/>
    <w:rsid w:val="00724489"/>
    <w:rsid w:val="007249E2"/>
    <w:rsid w:val="00724BFC"/>
    <w:rsid w:val="0072596B"/>
    <w:rsid w:val="0072688A"/>
    <w:rsid w:val="00726B12"/>
    <w:rsid w:val="00727326"/>
    <w:rsid w:val="0072743F"/>
    <w:rsid w:val="007275E2"/>
    <w:rsid w:val="007301AB"/>
    <w:rsid w:val="00730B3F"/>
    <w:rsid w:val="007316B4"/>
    <w:rsid w:val="00731702"/>
    <w:rsid w:val="0073345D"/>
    <w:rsid w:val="00733A7E"/>
    <w:rsid w:val="00734374"/>
    <w:rsid w:val="00734595"/>
    <w:rsid w:val="007354A2"/>
    <w:rsid w:val="00735856"/>
    <w:rsid w:val="00735DB8"/>
    <w:rsid w:val="00736888"/>
    <w:rsid w:val="007369D5"/>
    <w:rsid w:val="00736AE7"/>
    <w:rsid w:val="00736CB2"/>
    <w:rsid w:val="00736E71"/>
    <w:rsid w:val="007375DD"/>
    <w:rsid w:val="007402B6"/>
    <w:rsid w:val="00740300"/>
    <w:rsid w:val="007404D2"/>
    <w:rsid w:val="00740DB1"/>
    <w:rsid w:val="00740F46"/>
    <w:rsid w:val="00743372"/>
    <w:rsid w:val="00743A50"/>
    <w:rsid w:val="00743C5E"/>
    <w:rsid w:val="0074625D"/>
    <w:rsid w:val="00746F3E"/>
    <w:rsid w:val="007472AA"/>
    <w:rsid w:val="007472B3"/>
    <w:rsid w:val="007474D3"/>
    <w:rsid w:val="00747782"/>
    <w:rsid w:val="00747B81"/>
    <w:rsid w:val="007503EA"/>
    <w:rsid w:val="00750B72"/>
    <w:rsid w:val="00750C42"/>
    <w:rsid w:val="0075122A"/>
    <w:rsid w:val="0075154E"/>
    <w:rsid w:val="007517FD"/>
    <w:rsid w:val="00751E5F"/>
    <w:rsid w:val="00752421"/>
    <w:rsid w:val="00753B24"/>
    <w:rsid w:val="00754786"/>
    <w:rsid w:val="0075499A"/>
    <w:rsid w:val="007561A5"/>
    <w:rsid w:val="00756D05"/>
    <w:rsid w:val="00757B12"/>
    <w:rsid w:val="007605F8"/>
    <w:rsid w:val="00761A2D"/>
    <w:rsid w:val="00761C0E"/>
    <w:rsid w:val="0076241F"/>
    <w:rsid w:val="007628CB"/>
    <w:rsid w:val="00762B6D"/>
    <w:rsid w:val="00763B34"/>
    <w:rsid w:val="00764463"/>
    <w:rsid w:val="0076514F"/>
    <w:rsid w:val="00765C68"/>
    <w:rsid w:val="0076688A"/>
    <w:rsid w:val="007705FA"/>
    <w:rsid w:val="00770619"/>
    <w:rsid w:val="0077070B"/>
    <w:rsid w:val="00770BF7"/>
    <w:rsid w:val="00770CA3"/>
    <w:rsid w:val="00770D82"/>
    <w:rsid w:val="00770EA4"/>
    <w:rsid w:val="007710B4"/>
    <w:rsid w:val="007711A8"/>
    <w:rsid w:val="007716D1"/>
    <w:rsid w:val="00771E89"/>
    <w:rsid w:val="00772547"/>
    <w:rsid w:val="007726D0"/>
    <w:rsid w:val="0077284C"/>
    <w:rsid w:val="00772B78"/>
    <w:rsid w:val="0077378A"/>
    <w:rsid w:val="00774281"/>
    <w:rsid w:val="00776186"/>
    <w:rsid w:val="00776239"/>
    <w:rsid w:val="007768C2"/>
    <w:rsid w:val="007778BD"/>
    <w:rsid w:val="007800C0"/>
    <w:rsid w:val="007805C9"/>
    <w:rsid w:val="00780BF2"/>
    <w:rsid w:val="00781822"/>
    <w:rsid w:val="0078384B"/>
    <w:rsid w:val="00785037"/>
    <w:rsid w:val="007850D9"/>
    <w:rsid w:val="00785415"/>
    <w:rsid w:val="00785BDC"/>
    <w:rsid w:val="007863CC"/>
    <w:rsid w:val="00786F85"/>
    <w:rsid w:val="007870FE"/>
    <w:rsid w:val="007872DE"/>
    <w:rsid w:val="00787E1E"/>
    <w:rsid w:val="007909E1"/>
    <w:rsid w:val="00790D42"/>
    <w:rsid w:val="007911FE"/>
    <w:rsid w:val="007915FF"/>
    <w:rsid w:val="00791EA0"/>
    <w:rsid w:val="00792014"/>
    <w:rsid w:val="00792148"/>
    <w:rsid w:val="00792B70"/>
    <w:rsid w:val="00793292"/>
    <w:rsid w:val="00793348"/>
    <w:rsid w:val="00793BB9"/>
    <w:rsid w:val="00794C90"/>
    <w:rsid w:val="00794D60"/>
    <w:rsid w:val="00795A62"/>
    <w:rsid w:val="0079752F"/>
    <w:rsid w:val="007A00A7"/>
    <w:rsid w:val="007A0298"/>
    <w:rsid w:val="007A03AA"/>
    <w:rsid w:val="007A0C40"/>
    <w:rsid w:val="007A2526"/>
    <w:rsid w:val="007A34E2"/>
    <w:rsid w:val="007A3B0B"/>
    <w:rsid w:val="007A3B4C"/>
    <w:rsid w:val="007A3B93"/>
    <w:rsid w:val="007A3C2F"/>
    <w:rsid w:val="007A3F43"/>
    <w:rsid w:val="007A43A0"/>
    <w:rsid w:val="007A4574"/>
    <w:rsid w:val="007A48F0"/>
    <w:rsid w:val="007A5AFE"/>
    <w:rsid w:val="007A5D55"/>
    <w:rsid w:val="007A65C9"/>
    <w:rsid w:val="007A6DC2"/>
    <w:rsid w:val="007A76A9"/>
    <w:rsid w:val="007A7A02"/>
    <w:rsid w:val="007A7D10"/>
    <w:rsid w:val="007A7EB6"/>
    <w:rsid w:val="007B0695"/>
    <w:rsid w:val="007B0B09"/>
    <w:rsid w:val="007B0CFF"/>
    <w:rsid w:val="007B0D9A"/>
    <w:rsid w:val="007B124F"/>
    <w:rsid w:val="007B13DC"/>
    <w:rsid w:val="007B18E0"/>
    <w:rsid w:val="007B1916"/>
    <w:rsid w:val="007B2010"/>
    <w:rsid w:val="007B222C"/>
    <w:rsid w:val="007B3D9D"/>
    <w:rsid w:val="007B4054"/>
    <w:rsid w:val="007B4C55"/>
    <w:rsid w:val="007B582B"/>
    <w:rsid w:val="007B65BB"/>
    <w:rsid w:val="007B695D"/>
    <w:rsid w:val="007B6AAC"/>
    <w:rsid w:val="007B6E85"/>
    <w:rsid w:val="007C06AB"/>
    <w:rsid w:val="007C08DF"/>
    <w:rsid w:val="007C0BF2"/>
    <w:rsid w:val="007C1899"/>
    <w:rsid w:val="007C2200"/>
    <w:rsid w:val="007C3AAA"/>
    <w:rsid w:val="007C3C43"/>
    <w:rsid w:val="007C4011"/>
    <w:rsid w:val="007C4262"/>
    <w:rsid w:val="007C43B4"/>
    <w:rsid w:val="007C489D"/>
    <w:rsid w:val="007C4DA5"/>
    <w:rsid w:val="007C4EDE"/>
    <w:rsid w:val="007C5441"/>
    <w:rsid w:val="007C547B"/>
    <w:rsid w:val="007C572F"/>
    <w:rsid w:val="007C5A95"/>
    <w:rsid w:val="007C6287"/>
    <w:rsid w:val="007C6C37"/>
    <w:rsid w:val="007C7306"/>
    <w:rsid w:val="007C73AA"/>
    <w:rsid w:val="007C751A"/>
    <w:rsid w:val="007C7FA5"/>
    <w:rsid w:val="007D0A45"/>
    <w:rsid w:val="007D0B7F"/>
    <w:rsid w:val="007D0C52"/>
    <w:rsid w:val="007D0DEB"/>
    <w:rsid w:val="007D192D"/>
    <w:rsid w:val="007D1DBF"/>
    <w:rsid w:val="007D218E"/>
    <w:rsid w:val="007D2334"/>
    <w:rsid w:val="007D2CD6"/>
    <w:rsid w:val="007D49F5"/>
    <w:rsid w:val="007D4F51"/>
    <w:rsid w:val="007D53B0"/>
    <w:rsid w:val="007D5530"/>
    <w:rsid w:val="007D626D"/>
    <w:rsid w:val="007D639D"/>
    <w:rsid w:val="007D6D2F"/>
    <w:rsid w:val="007D71DC"/>
    <w:rsid w:val="007D79CF"/>
    <w:rsid w:val="007D7ACC"/>
    <w:rsid w:val="007E02AF"/>
    <w:rsid w:val="007E172C"/>
    <w:rsid w:val="007E1812"/>
    <w:rsid w:val="007E238D"/>
    <w:rsid w:val="007E352F"/>
    <w:rsid w:val="007E3C52"/>
    <w:rsid w:val="007E43ED"/>
    <w:rsid w:val="007E4F23"/>
    <w:rsid w:val="007E5AD4"/>
    <w:rsid w:val="007E61F5"/>
    <w:rsid w:val="007E70F8"/>
    <w:rsid w:val="007E7732"/>
    <w:rsid w:val="007E7EB5"/>
    <w:rsid w:val="007E7F98"/>
    <w:rsid w:val="007F0763"/>
    <w:rsid w:val="007F0C58"/>
    <w:rsid w:val="007F11DE"/>
    <w:rsid w:val="007F1C3B"/>
    <w:rsid w:val="007F24A7"/>
    <w:rsid w:val="007F2930"/>
    <w:rsid w:val="007F45D2"/>
    <w:rsid w:val="007F4999"/>
    <w:rsid w:val="007F55A2"/>
    <w:rsid w:val="007F5620"/>
    <w:rsid w:val="007F6270"/>
    <w:rsid w:val="007F6365"/>
    <w:rsid w:val="007F6F79"/>
    <w:rsid w:val="007F75A7"/>
    <w:rsid w:val="007F76AF"/>
    <w:rsid w:val="008002D5"/>
    <w:rsid w:val="00800735"/>
    <w:rsid w:val="00800A0C"/>
    <w:rsid w:val="00800F91"/>
    <w:rsid w:val="008011A8"/>
    <w:rsid w:val="0080144B"/>
    <w:rsid w:val="008015B7"/>
    <w:rsid w:val="00801989"/>
    <w:rsid w:val="008021EE"/>
    <w:rsid w:val="008027E6"/>
    <w:rsid w:val="008028C6"/>
    <w:rsid w:val="0080433D"/>
    <w:rsid w:val="00804F85"/>
    <w:rsid w:val="0080552B"/>
    <w:rsid w:val="00805731"/>
    <w:rsid w:val="00806063"/>
    <w:rsid w:val="00806CFE"/>
    <w:rsid w:val="0081123C"/>
    <w:rsid w:val="00811F37"/>
    <w:rsid w:val="00812872"/>
    <w:rsid w:val="008131DA"/>
    <w:rsid w:val="008138D8"/>
    <w:rsid w:val="00814196"/>
    <w:rsid w:val="00814281"/>
    <w:rsid w:val="0081456E"/>
    <w:rsid w:val="00814758"/>
    <w:rsid w:val="00814D27"/>
    <w:rsid w:val="00815150"/>
    <w:rsid w:val="008154A3"/>
    <w:rsid w:val="00816C7E"/>
    <w:rsid w:val="00817082"/>
    <w:rsid w:val="008170AB"/>
    <w:rsid w:val="008172A2"/>
    <w:rsid w:val="00817A66"/>
    <w:rsid w:val="008204CD"/>
    <w:rsid w:val="00820F9A"/>
    <w:rsid w:val="00823917"/>
    <w:rsid w:val="0082518D"/>
    <w:rsid w:val="008251D2"/>
    <w:rsid w:val="00825A01"/>
    <w:rsid w:val="00825E5E"/>
    <w:rsid w:val="00826F6D"/>
    <w:rsid w:val="00826F8D"/>
    <w:rsid w:val="00827033"/>
    <w:rsid w:val="0082721C"/>
    <w:rsid w:val="00827916"/>
    <w:rsid w:val="00827C94"/>
    <w:rsid w:val="00827F5E"/>
    <w:rsid w:val="00830741"/>
    <w:rsid w:val="00830B4B"/>
    <w:rsid w:val="00830CA4"/>
    <w:rsid w:val="00830E37"/>
    <w:rsid w:val="0083160D"/>
    <w:rsid w:val="008320A6"/>
    <w:rsid w:val="008324E3"/>
    <w:rsid w:val="00832A28"/>
    <w:rsid w:val="00832B4B"/>
    <w:rsid w:val="00832DAC"/>
    <w:rsid w:val="0083403A"/>
    <w:rsid w:val="0083455A"/>
    <w:rsid w:val="0083463E"/>
    <w:rsid w:val="0083492D"/>
    <w:rsid w:val="00834AED"/>
    <w:rsid w:val="0083538A"/>
    <w:rsid w:val="008356E8"/>
    <w:rsid w:val="008373FF"/>
    <w:rsid w:val="008379B4"/>
    <w:rsid w:val="00837BA4"/>
    <w:rsid w:val="00840D41"/>
    <w:rsid w:val="008414D8"/>
    <w:rsid w:val="00841A48"/>
    <w:rsid w:val="00841DDA"/>
    <w:rsid w:val="008423D0"/>
    <w:rsid w:val="008425FC"/>
    <w:rsid w:val="008434AC"/>
    <w:rsid w:val="00843A30"/>
    <w:rsid w:val="00844563"/>
    <w:rsid w:val="008455AC"/>
    <w:rsid w:val="00845A3E"/>
    <w:rsid w:val="00845B56"/>
    <w:rsid w:val="00845C17"/>
    <w:rsid w:val="008460C6"/>
    <w:rsid w:val="00846373"/>
    <w:rsid w:val="008469FB"/>
    <w:rsid w:val="008473D0"/>
    <w:rsid w:val="00850391"/>
    <w:rsid w:val="008504B2"/>
    <w:rsid w:val="00850B40"/>
    <w:rsid w:val="00850B9C"/>
    <w:rsid w:val="00851100"/>
    <w:rsid w:val="00851A44"/>
    <w:rsid w:val="00851C7E"/>
    <w:rsid w:val="00851EC9"/>
    <w:rsid w:val="00853589"/>
    <w:rsid w:val="00854629"/>
    <w:rsid w:val="0085463E"/>
    <w:rsid w:val="008556D3"/>
    <w:rsid w:val="008557E1"/>
    <w:rsid w:val="0085606F"/>
    <w:rsid w:val="008566FD"/>
    <w:rsid w:val="00857A64"/>
    <w:rsid w:val="00860184"/>
    <w:rsid w:val="008614BB"/>
    <w:rsid w:val="00861DFF"/>
    <w:rsid w:val="00861E26"/>
    <w:rsid w:val="00861E48"/>
    <w:rsid w:val="00861EB1"/>
    <w:rsid w:val="00862449"/>
    <w:rsid w:val="008626EE"/>
    <w:rsid w:val="00862C7A"/>
    <w:rsid w:val="00862F5B"/>
    <w:rsid w:val="0086322E"/>
    <w:rsid w:val="00863333"/>
    <w:rsid w:val="0086382D"/>
    <w:rsid w:val="00863F2E"/>
    <w:rsid w:val="008648CC"/>
    <w:rsid w:val="00864F2C"/>
    <w:rsid w:val="0086647C"/>
    <w:rsid w:val="008664B9"/>
    <w:rsid w:val="0086709A"/>
    <w:rsid w:val="0086750D"/>
    <w:rsid w:val="008716AC"/>
    <w:rsid w:val="00871A02"/>
    <w:rsid w:val="00871B03"/>
    <w:rsid w:val="00872045"/>
    <w:rsid w:val="00872AD6"/>
    <w:rsid w:val="00873E10"/>
    <w:rsid w:val="008755C1"/>
    <w:rsid w:val="0087614D"/>
    <w:rsid w:val="008766F5"/>
    <w:rsid w:val="0087721F"/>
    <w:rsid w:val="00877880"/>
    <w:rsid w:val="00877D8A"/>
    <w:rsid w:val="00877E94"/>
    <w:rsid w:val="008805E9"/>
    <w:rsid w:val="0088062A"/>
    <w:rsid w:val="0088069B"/>
    <w:rsid w:val="00880B1D"/>
    <w:rsid w:val="00881A23"/>
    <w:rsid w:val="00881A54"/>
    <w:rsid w:val="00881BCD"/>
    <w:rsid w:val="0088223A"/>
    <w:rsid w:val="00882F48"/>
    <w:rsid w:val="00882F61"/>
    <w:rsid w:val="00883662"/>
    <w:rsid w:val="008865F4"/>
    <w:rsid w:val="008866DF"/>
    <w:rsid w:val="00886979"/>
    <w:rsid w:val="008870BD"/>
    <w:rsid w:val="00887A7A"/>
    <w:rsid w:val="00887AC8"/>
    <w:rsid w:val="00887C53"/>
    <w:rsid w:val="00887F00"/>
    <w:rsid w:val="00890E12"/>
    <w:rsid w:val="008917D6"/>
    <w:rsid w:val="00891B72"/>
    <w:rsid w:val="00891F5E"/>
    <w:rsid w:val="008920B7"/>
    <w:rsid w:val="00892135"/>
    <w:rsid w:val="00892C2E"/>
    <w:rsid w:val="008930FD"/>
    <w:rsid w:val="0089375C"/>
    <w:rsid w:val="008939FC"/>
    <w:rsid w:val="00893EC0"/>
    <w:rsid w:val="00894DA1"/>
    <w:rsid w:val="00895484"/>
    <w:rsid w:val="0089682B"/>
    <w:rsid w:val="00897323"/>
    <w:rsid w:val="008A0F01"/>
    <w:rsid w:val="008A0FEB"/>
    <w:rsid w:val="008A1BB8"/>
    <w:rsid w:val="008A22DF"/>
    <w:rsid w:val="008A26C0"/>
    <w:rsid w:val="008A3810"/>
    <w:rsid w:val="008A38F9"/>
    <w:rsid w:val="008A3F2D"/>
    <w:rsid w:val="008A4350"/>
    <w:rsid w:val="008A465C"/>
    <w:rsid w:val="008A4B89"/>
    <w:rsid w:val="008A51C3"/>
    <w:rsid w:val="008A6358"/>
    <w:rsid w:val="008A6D11"/>
    <w:rsid w:val="008A6EBF"/>
    <w:rsid w:val="008B15A8"/>
    <w:rsid w:val="008B19C5"/>
    <w:rsid w:val="008B1CC0"/>
    <w:rsid w:val="008B2650"/>
    <w:rsid w:val="008B30C6"/>
    <w:rsid w:val="008B3527"/>
    <w:rsid w:val="008B399F"/>
    <w:rsid w:val="008B3A5B"/>
    <w:rsid w:val="008B4C8D"/>
    <w:rsid w:val="008B5832"/>
    <w:rsid w:val="008B5898"/>
    <w:rsid w:val="008B595A"/>
    <w:rsid w:val="008B6BD3"/>
    <w:rsid w:val="008B6BEC"/>
    <w:rsid w:val="008B6D6F"/>
    <w:rsid w:val="008B78D5"/>
    <w:rsid w:val="008B7E57"/>
    <w:rsid w:val="008C021E"/>
    <w:rsid w:val="008C0486"/>
    <w:rsid w:val="008C1542"/>
    <w:rsid w:val="008C1699"/>
    <w:rsid w:val="008C17FF"/>
    <w:rsid w:val="008C180C"/>
    <w:rsid w:val="008C1E24"/>
    <w:rsid w:val="008C2261"/>
    <w:rsid w:val="008C2398"/>
    <w:rsid w:val="008C3111"/>
    <w:rsid w:val="008C4116"/>
    <w:rsid w:val="008C444F"/>
    <w:rsid w:val="008C4DDC"/>
    <w:rsid w:val="008C57EC"/>
    <w:rsid w:val="008C58A9"/>
    <w:rsid w:val="008C59D2"/>
    <w:rsid w:val="008C6131"/>
    <w:rsid w:val="008C6234"/>
    <w:rsid w:val="008C7382"/>
    <w:rsid w:val="008C77A4"/>
    <w:rsid w:val="008D0016"/>
    <w:rsid w:val="008D14E1"/>
    <w:rsid w:val="008D19FD"/>
    <w:rsid w:val="008D217A"/>
    <w:rsid w:val="008D24E2"/>
    <w:rsid w:val="008D27D8"/>
    <w:rsid w:val="008D2A2B"/>
    <w:rsid w:val="008D346C"/>
    <w:rsid w:val="008D3AE8"/>
    <w:rsid w:val="008D3B44"/>
    <w:rsid w:val="008D4ACB"/>
    <w:rsid w:val="008D53A0"/>
    <w:rsid w:val="008D55B2"/>
    <w:rsid w:val="008D65EF"/>
    <w:rsid w:val="008D6A16"/>
    <w:rsid w:val="008D6EA5"/>
    <w:rsid w:val="008D7FAF"/>
    <w:rsid w:val="008E0886"/>
    <w:rsid w:val="008E152C"/>
    <w:rsid w:val="008E1637"/>
    <w:rsid w:val="008E163D"/>
    <w:rsid w:val="008E1683"/>
    <w:rsid w:val="008E1D44"/>
    <w:rsid w:val="008E2A18"/>
    <w:rsid w:val="008E2CAB"/>
    <w:rsid w:val="008E39B3"/>
    <w:rsid w:val="008E45A2"/>
    <w:rsid w:val="008E56BA"/>
    <w:rsid w:val="008E62E0"/>
    <w:rsid w:val="008E63FF"/>
    <w:rsid w:val="008E6B41"/>
    <w:rsid w:val="008E6C69"/>
    <w:rsid w:val="008E6DA3"/>
    <w:rsid w:val="008E74A4"/>
    <w:rsid w:val="008E7A2D"/>
    <w:rsid w:val="008F01E5"/>
    <w:rsid w:val="008F071D"/>
    <w:rsid w:val="008F0A25"/>
    <w:rsid w:val="008F1019"/>
    <w:rsid w:val="008F192C"/>
    <w:rsid w:val="008F2000"/>
    <w:rsid w:val="008F27D8"/>
    <w:rsid w:val="008F2C9C"/>
    <w:rsid w:val="008F38B3"/>
    <w:rsid w:val="008F3C54"/>
    <w:rsid w:val="008F4010"/>
    <w:rsid w:val="008F43B9"/>
    <w:rsid w:val="008F450F"/>
    <w:rsid w:val="008F4865"/>
    <w:rsid w:val="008F48A0"/>
    <w:rsid w:val="008F555A"/>
    <w:rsid w:val="008F56B4"/>
    <w:rsid w:val="008F700C"/>
    <w:rsid w:val="008F7D13"/>
    <w:rsid w:val="00900565"/>
    <w:rsid w:val="009008F5"/>
    <w:rsid w:val="009008FA"/>
    <w:rsid w:val="00900BEF"/>
    <w:rsid w:val="00900C7C"/>
    <w:rsid w:val="00900DF6"/>
    <w:rsid w:val="00900E09"/>
    <w:rsid w:val="009013E3"/>
    <w:rsid w:val="009018E8"/>
    <w:rsid w:val="0090278D"/>
    <w:rsid w:val="00902E92"/>
    <w:rsid w:val="00903320"/>
    <w:rsid w:val="00904105"/>
    <w:rsid w:val="0090428D"/>
    <w:rsid w:val="009043D4"/>
    <w:rsid w:val="0090550F"/>
    <w:rsid w:val="00905702"/>
    <w:rsid w:val="00905AFF"/>
    <w:rsid w:val="0090743F"/>
    <w:rsid w:val="0090779F"/>
    <w:rsid w:val="00910267"/>
    <w:rsid w:val="0091064A"/>
    <w:rsid w:val="00910850"/>
    <w:rsid w:val="0091091A"/>
    <w:rsid w:val="00911511"/>
    <w:rsid w:val="009117ED"/>
    <w:rsid w:val="009135E0"/>
    <w:rsid w:val="00915A3A"/>
    <w:rsid w:val="00915C19"/>
    <w:rsid w:val="00916848"/>
    <w:rsid w:val="00917172"/>
    <w:rsid w:val="00917341"/>
    <w:rsid w:val="009174DA"/>
    <w:rsid w:val="00917DBA"/>
    <w:rsid w:val="00920A3F"/>
    <w:rsid w:val="00920DA3"/>
    <w:rsid w:val="009210F5"/>
    <w:rsid w:val="0092176F"/>
    <w:rsid w:val="009217B2"/>
    <w:rsid w:val="00921EE3"/>
    <w:rsid w:val="00922698"/>
    <w:rsid w:val="009226CF"/>
    <w:rsid w:val="009228FE"/>
    <w:rsid w:val="00923D6E"/>
    <w:rsid w:val="00924232"/>
    <w:rsid w:val="0092428A"/>
    <w:rsid w:val="00924CE6"/>
    <w:rsid w:val="00925065"/>
    <w:rsid w:val="00925DCD"/>
    <w:rsid w:val="00926EC3"/>
    <w:rsid w:val="009279FF"/>
    <w:rsid w:val="00930647"/>
    <w:rsid w:val="009314CC"/>
    <w:rsid w:val="00931C15"/>
    <w:rsid w:val="00931CC1"/>
    <w:rsid w:val="00932CEA"/>
    <w:rsid w:val="00932FCA"/>
    <w:rsid w:val="009335F4"/>
    <w:rsid w:val="00933607"/>
    <w:rsid w:val="009341E1"/>
    <w:rsid w:val="009346C5"/>
    <w:rsid w:val="00934AAE"/>
    <w:rsid w:val="00935906"/>
    <w:rsid w:val="009360D4"/>
    <w:rsid w:val="00936148"/>
    <w:rsid w:val="009361B6"/>
    <w:rsid w:val="00936EE0"/>
    <w:rsid w:val="00940AF5"/>
    <w:rsid w:val="0094181A"/>
    <w:rsid w:val="009420EA"/>
    <w:rsid w:val="0094283B"/>
    <w:rsid w:val="009428E0"/>
    <w:rsid w:val="00942D44"/>
    <w:rsid w:val="009431BE"/>
    <w:rsid w:val="0094326B"/>
    <w:rsid w:val="009442F4"/>
    <w:rsid w:val="00944474"/>
    <w:rsid w:val="00944B8D"/>
    <w:rsid w:val="00945761"/>
    <w:rsid w:val="00945BE1"/>
    <w:rsid w:val="009462EE"/>
    <w:rsid w:val="00946E3D"/>
    <w:rsid w:val="00946FA2"/>
    <w:rsid w:val="00947C5F"/>
    <w:rsid w:val="009502F0"/>
    <w:rsid w:val="00950478"/>
    <w:rsid w:val="0095074A"/>
    <w:rsid w:val="00951404"/>
    <w:rsid w:val="009514CD"/>
    <w:rsid w:val="0095238B"/>
    <w:rsid w:val="009531AE"/>
    <w:rsid w:val="009531EE"/>
    <w:rsid w:val="0095380A"/>
    <w:rsid w:val="00953DAB"/>
    <w:rsid w:val="00953E0A"/>
    <w:rsid w:val="00953F22"/>
    <w:rsid w:val="00954005"/>
    <w:rsid w:val="009542E5"/>
    <w:rsid w:val="0095433E"/>
    <w:rsid w:val="0095434F"/>
    <w:rsid w:val="00954912"/>
    <w:rsid w:val="00954AC3"/>
    <w:rsid w:val="009559C1"/>
    <w:rsid w:val="00957009"/>
    <w:rsid w:val="009572ED"/>
    <w:rsid w:val="009578A7"/>
    <w:rsid w:val="00957BBD"/>
    <w:rsid w:val="009610CB"/>
    <w:rsid w:val="0096149E"/>
    <w:rsid w:val="00961573"/>
    <w:rsid w:val="00961721"/>
    <w:rsid w:val="00961884"/>
    <w:rsid w:val="00961D73"/>
    <w:rsid w:val="0096203D"/>
    <w:rsid w:val="00962712"/>
    <w:rsid w:val="00962ED6"/>
    <w:rsid w:val="00962FCD"/>
    <w:rsid w:val="009632FF"/>
    <w:rsid w:val="00964A85"/>
    <w:rsid w:val="00964FCA"/>
    <w:rsid w:val="009650B5"/>
    <w:rsid w:val="00965148"/>
    <w:rsid w:val="0096541E"/>
    <w:rsid w:val="00965929"/>
    <w:rsid w:val="00966440"/>
    <w:rsid w:val="00966902"/>
    <w:rsid w:val="00966D50"/>
    <w:rsid w:val="009670B0"/>
    <w:rsid w:val="00967477"/>
    <w:rsid w:val="009709BF"/>
    <w:rsid w:val="00971954"/>
    <w:rsid w:val="00971B78"/>
    <w:rsid w:val="00972003"/>
    <w:rsid w:val="00972686"/>
    <w:rsid w:val="00972CE3"/>
    <w:rsid w:val="009731B3"/>
    <w:rsid w:val="00973B5F"/>
    <w:rsid w:val="0097476E"/>
    <w:rsid w:val="009753FC"/>
    <w:rsid w:val="00975E5A"/>
    <w:rsid w:val="0097762E"/>
    <w:rsid w:val="0097776C"/>
    <w:rsid w:val="009778AE"/>
    <w:rsid w:val="0097795F"/>
    <w:rsid w:val="00977E01"/>
    <w:rsid w:val="009806DB"/>
    <w:rsid w:val="00980AC8"/>
    <w:rsid w:val="00981BA8"/>
    <w:rsid w:val="00981EA8"/>
    <w:rsid w:val="00982C21"/>
    <w:rsid w:val="00983743"/>
    <w:rsid w:val="009842C8"/>
    <w:rsid w:val="009851EA"/>
    <w:rsid w:val="009852EE"/>
    <w:rsid w:val="00985879"/>
    <w:rsid w:val="00985F10"/>
    <w:rsid w:val="00986C33"/>
    <w:rsid w:val="009874AC"/>
    <w:rsid w:val="00987A98"/>
    <w:rsid w:val="009900BB"/>
    <w:rsid w:val="00991336"/>
    <w:rsid w:val="00991A1A"/>
    <w:rsid w:val="00991D93"/>
    <w:rsid w:val="00991F2E"/>
    <w:rsid w:val="00992551"/>
    <w:rsid w:val="009926F0"/>
    <w:rsid w:val="00992CB5"/>
    <w:rsid w:val="009930BC"/>
    <w:rsid w:val="00993636"/>
    <w:rsid w:val="00993964"/>
    <w:rsid w:val="00994A9F"/>
    <w:rsid w:val="00995523"/>
    <w:rsid w:val="00995C77"/>
    <w:rsid w:val="00995E9D"/>
    <w:rsid w:val="00996563"/>
    <w:rsid w:val="00996A58"/>
    <w:rsid w:val="009970E2"/>
    <w:rsid w:val="00997A1F"/>
    <w:rsid w:val="00997CB0"/>
    <w:rsid w:val="009A0D28"/>
    <w:rsid w:val="009A0E15"/>
    <w:rsid w:val="009A26A5"/>
    <w:rsid w:val="009A2CC5"/>
    <w:rsid w:val="009A2E6B"/>
    <w:rsid w:val="009A3107"/>
    <w:rsid w:val="009A3633"/>
    <w:rsid w:val="009A3674"/>
    <w:rsid w:val="009A3835"/>
    <w:rsid w:val="009A388F"/>
    <w:rsid w:val="009A3A54"/>
    <w:rsid w:val="009A479E"/>
    <w:rsid w:val="009A4806"/>
    <w:rsid w:val="009A48D6"/>
    <w:rsid w:val="009A565A"/>
    <w:rsid w:val="009A5ADC"/>
    <w:rsid w:val="009A5BF3"/>
    <w:rsid w:val="009A5CEB"/>
    <w:rsid w:val="009A71D8"/>
    <w:rsid w:val="009A794B"/>
    <w:rsid w:val="009B0542"/>
    <w:rsid w:val="009B07D6"/>
    <w:rsid w:val="009B18F6"/>
    <w:rsid w:val="009B1A15"/>
    <w:rsid w:val="009B1F8A"/>
    <w:rsid w:val="009B26B1"/>
    <w:rsid w:val="009B2CBC"/>
    <w:rsid w:val="009B30D0"/>
    <w:rsid w:val="009B3B59"/>
    <w:rsid w:val="009B3E91"/>
    <w:rsid w:val="009B4DAF"/>
    <w:rsid w:val="009B53D6"/>
    <w:rsid w:val="009B5FB2"/>
    <w:rsid w:val="009B60C6"/>
    <w:rsid w:val="009B640F"/>
    <w:rsid w:val="009B6797"/>
    <w:rsid w:val="009B6EA0"/>
    <w:rsid w:val="009C028F"/>
    <w:rsid w:val="009C0FC9"/>
    <w:rsid w:val="009C2F90"/>
    <w:rsid w:val="009C36E7"/>
    <w:rsid w:val="009C379B"/>
    <w:rsid w:val="009C4348"/>
    <w:rsid w:val="009C5672"/>
    <w:rsid w:val="009C5771"/>
    <w:rsid w:val="009C5969"/>
    <w:rsid w:val="009C613B"/>
    <w:rsid w:val="009C6DE5"/>
    <w:rsid w:val="009C7EA3"/>
    <w:rsid w:val="009C7EC9"/>
    <w:rsid w:val="009C7F1D"/>
    <w:rsid w:val="009D03B9"/>
    <w:rsid w:val="009D04BF"/>
    <w:rsid w:val="009D0C4D"/>
    <w:rsid w:val="009D11B1"/>
    <w:rsid w:val="009D11C9"/>
    <w:rsid w:val="009D1ED2"/>
    <w:rsid w:val="009D236D"/>
    <w:rsid w:val="009D2B68"/>
    <w:rsid w:val="009D3321"/>
    <w:rsid w:val="009D3BCD"/>
    <w:rsid w:val="009D3C8A"/>
    <w:rsid w:val="009D4229"/>
    <w:rsid w:val="009D42CA"/>
    <w:rsid w:val="009D46D7"/>
    <w:rsid w:val="009D46E4"/>
    <w:rsid w:val="009D48C5"/>
    <w:rsid w:val="009D4A17"/>
    <w:rsid w:val="009D4B62"/>
    <w:rsid w:val="009D4F05"/>
    <w:rsid w:val="009D58AF"/>
    <w:rsid w:val="009D65F1"/>
    <w:rsid w:val="009D6B31"/>
    <w:rsid w:val="009D7330"/>
    <w:rsid w:val="009D7ADA"/>
    <w:rsid w:val="009D7E36"/>
    <w:rsid w:val="009E027A"/>
    <w:rsid w:val="009E18AC"/>
    <w:rsid w:val="009E1D01"/>
    <w:rsid w:val="009E2C56"/>
    <w:rsid w:val="009E2ECC"/>
    <w:rsid w:val="009E3BD7"/>
    <w:rsid w:val="009E3F96"/>
    <w:rsid w:val="009E42FE"/>
    <w:rsid w:val="009E452B"/>
    <w:rsid w:val="009E4D8A"/>
    <w:rsid w:val="009E4E2D"/>
    <w:rsid w:val="009E58EA"/>
    <w:rsid w:val="009E5982"/>
    <w:rsid w:val="009E5CC5"/>
    <w:rsid w:val="009E5E40"/>
    <w:rsid w:val="009E6030"/>
    <w:rsid w:val="009E66FD"/>
    <w:rsid w:val="009E692C"/>
    <w:rsid w:val="009E6ADB"/>
    <w:rsid w:val="009E70B1"/>
    <w:rsid w:val="009F01F6"/>
    <w:rsid w:val="009F0309"/>
    <w:rsid w:val="009F048C"/>
    <w:rsid w:val="009F0BB9"/>
    <w:rsid w:val="009F0FDC"/>
    <w:rsid w:val="009F1377"/>
    <w:rsid w:val="009F1583"/>
    <w:rsid w:val="009F1948"/>
    <w:rsid w:val="009F1EA1"/>
    <w:rsid w:val="009F2694"/>
    <w:rsid w:val="009F289F"/>
    <w:rsid w:val="009F31F0"/>
    <w:rsid w:val="009F3B26"/>
    <w:rsid w:val="009F3D1E"/>
    <w:rsid w:val="009F4C73"/>
    <w:rsid w:val="009F4EA3"/>
    <w:rsid w:val="009F4ED7"/>
    <w:rsid w:val="009F5640"/>
    <w:rsid w:val="009F58D0"/>
    <w:rsid w:val="009F5ABD"/>
    <w:rsid w:val="009F62D1"/>
    <w:rsid w:val="009F6442"/>
    <w:rsid w:val="00A00279"/>
    <w:rsid w:val="00A014DD"/>
    <w:rsid w:val="00A0291E"/>
    <w:rsid w:val="00A032A6"/>
    <w:rsid w:val="00A032BF"/>
    <w:rsid w:val="00A03742"/>
    <w:rsid w:val="00A04C0C"/>
    <w:rsid w:val="00A0518C"/>
    <w:rsid w:val="00A05376"/>
    <w:rsid w:val="00A05719"/>
    <w:rsid w:val="00A05F81"/>
    <w:rsid w:val="00A060C1"/>
    <w:rsid w:val="00A06814"/>
    <w:rsid w:val="00A072B4"/>
    <w:rsid w:val="00A07635"/>
    <w:rsid w:val="00A076CC"/>
    <w:rsid w:val="00A078DC"/>
    <w:rsid w:val="00A07E7C"/>
    <w:rsid w:val="00A101D6"/>
    <w:rsid w:val="00A107AC"/>
    <w:rsid w:val="00A10C4D"/>
    <w:rsid w:val="00A1168D"/>
    <w:rsid w:val="00A11EA3"/>
    <w:rsid w:val="00A12094"/>
    <w:rsid w:val="00A12707"/>
    <w:rsid w:val="00A12790"/>
    <w:rsid w:val="00A12A3B"/>
    <w:rsid w:val="00A12CBA"/>
    <w:rsid w:val="00A13117"/>
    <w:rsid w:val="00A13C18"/>
    <w:rsid w:val="00A14911"/>
    <w:rsid w:val="00A16E9F"/>
    <w:rsid w:val="00A20508"/>
    <w:rsid w:val="00A22503"/>
    <w:rsid w:val="00A22A3F"/>
    <w:rsid w:val="00A22D0E"/>
    <w:rsid w:val="00A2316F"/>
    <w:rsid w:val="00A235FC"/>
    <w:rsid w:val="00A23FAC"/>
    <w:rsid w:val="00A24826"/>
    <w:rsid w:val="00A24F36"/>
    <w:rsid w:val="00A2504E"/>
    <w:rsid w:val="00A25675"/>
    <w:rsid w:val="00A25896"/>
    <w:rsid w:val="00A2600F"/>
    <w:rsid w:val="00A2653F"/>
    <w:rsid w:val="00A27B2D"/>
    <w:rsid w:val="00A30A67"/>
    <w:rsid w:val="00A30F15"/>
    <w:rsid w:val="00A32071"/>
    <w:rsid w:val="00A329D5"/>
    <w:rsid w:val="00A330EF"/>
    <w:rsid w:val="00A336C5"/>
    <w:rsid w:val="00A33A31"/>
    <w:rsid w:val="00A34348"/>
    <w:rsid w:val="00A35934"/>
    <w:rsid w:val="00A35AE7"/>
    <w:rsid w:val="00A37156"/>
    <w:rsid w:val="00A3781E"/>
    <w:rsid w:val="00A4024E"/>
    <w:rsid w:val="00A40755"/>
    <w:rsid w:val="00A407AC"/>
    <w:rsid w:val="00A42EEF"/>
    <w:rsid w:val="00A43380"/>
    <w:rsid w:val="00A43588"/>
    <w:rsid w:val="00A4447E"/>
    <w:rsid w:val="00A44CBC"/>
    <w:rsid w:val="00A44CC8"/>
    <w:rsid w:val="00A45176"/>
    <w:rsid w:val="00A45334"/>
    <w:rsid w:val="00A468B7"/>
    <w:rsid w:val="00A46B03"/>
    <w:rsid w:val="00A47089"/>
    <w:rsid w:val="00A479B3"/>
    <w:rsid w:val="00A47EBE"/>
    <w:rsid w:val="00A5147F"/>
    <w:rsid w:val="00A53C28"/>
    <w:rsid w:val="00A550D6"/>
    <w:rsid w:val="00A55863"/>
    <w:rsid w:val="00A56147"/>
    <w:rsid w:val="00A57C4E"/>
    <w:rsid w:val="00A57E00"/>
    <w:rsid w:val="00A604F0"/>
    <w:rsid w:val="00A60540"/>
    <w:rsid w:val="00A608B7"/>
    <w:rsid w:val="00A611A5"/>
    <w:rsid w:val="00A61BDB"/>
    <w:rsid w:val="00A62351"/>
    <w:rsid w:val="00A62405"/>
    <w:rsid w:val="00A62568"/>
    <w:rsid w:val="00A62F9D"/>
    <w:rsid w:val="00A6347F"/>
    <w:rsid w:val="00A6391C"/>
    <w:rsid w:val="00A63A3E"/>
    <w:rsid w:val="00A63B48"/>
    <w:rsid w:val="00A63F60"/>
    <w:rsid w:val="00A64608"/>
    <w:rsid w:val="00A66127"/>
    <w:rsid w:val="00A668FF"/>
    <w:rsid w:val="00A67118"/>
    <w:rsid w:val="00A6745A"/>
    <w:rsid w:val="00A67FDC"/>
    <w:rsid w:val="00A705A0"/>
    <w:rsid w:val="00A70BB7"/>
    <w:rsid w:val="00A71265"/>
    <w:rsid w:val="00A71B3E"/>
    <w:rsid w:val="00A72512"/>
    <w:rsid w:val="00A72EEC"/>
    <w:rsid w:val="00A7316B"/>
    <w:rsid w:val="00A738F2"/>
    <w:rsid w:val="00A73965"/>
    <w:rsid w:val="00A745D5"/>
    <w:rsid w:val="00A74636"/>
    <w:rsid w:val="00A75A81"/>
    <w:rsid w:val="00A75E35"/>
    <w:rsid w:val="00A76921"/>
    <w:rsid w:val="00A76C90"/>
    <w:rsid w:val="00A770E9"/>
    <w:rsid w:val="00A772B5"/>
    <w:rsid w:val="00A7785B"/>
    <w:rsid w:val="00A77D6E"/>
    <w:rsid w:val="00A80507"/>
    <w:rsid w:val="00A80749"/>
    <w:rsid w:val="00A82215"/>
    <w:rsid w:val="00A83AC2"/>
    <w:rsid w:val="00A84978"/>
    <w:rsid w:val="00A850A8"/>
    <w:rsid w:val="00A87FD2"/>
    <w:rsid w:val="00A905C1"/>
    <w:rsid w:val="00A90E2C"/>
    <w:rsid w:val="00A90FF8"/>
    <w:rsid w:val="00A912F9"/>
    <w:rsid w:val="00A9144E"/>
    <w:rsid w:val="00A92C59"/>
    <w:rsid w:val="00A92C6E"/>
    <w:rsid w:val="00A934ED"/>
    <w:rsid w:val="00A944A9"/>
    <w:rsid w:val="00A9486A"/>
    <w:rsid w:val="00A95B34"/>
    <w:rsid w:val="00A9617F"/>
    <w:rsid w:val="00A963D9"/>
    <w:rsid w:val="00A9706B"/>
    <w:rsid w:val="00A9719E"/>
    <w:rsid w:val="00A97477"/>
    <w:rsid w:val="00A97857"/>
    <w:rsid w:val="00A97D0F"/>
    <w:rsid w:val="00AA047E"/>
    <w:rsid w:val="00AA07E0"/>
    <w:rsid w:val="00AA0FAD"/>
    <w:rsid w:val="00AA144A"/>
    <w:rsid w:val="00AA1460"/>
    <w:rsid w:val="00AA289A"/>
    <w:rsid w:val="00AA3228"/>
    <w:rsid w:val="00AA32C9"/>
    <w:rsid w:val="00AA32DD"/>
    <w:rsid w:val="00AA3B95"/>
    <w:rsid w:val="00AA3E1A"/>
    <w:rsid w:val="00AA3F58"/>
    <w:rsid w:val="00AA3F9B"/>
    <w:rsid w:val="00AA4B04"/>
    <w:rsid w:val="00AA4CD9"/>
    <w:rsid w:val="00AA4D6B"/>
    <w:rsid w:val="00AA4F4E"/>
    <w:rsid w:val="00AA63F2"/>
    <w:rsid w:val="00AA66B2"/>
    <w:rsid w:val="00AA7DE0"/>
    <w:rsid w:val="00AB0029"/>
    <w:rsid w:val="00AB01E2"/>
    <w:rsid w:val="00AB1EE1"/>
    <w:rsid w:val="00AB2340"/>
    <w:rsid w:val="00AB2919"/>
    <w:rsid w:val="00AB3053"/>
    <w:rsid w:val="00AB3138"/>
    <w:rsid w:val="00AB3746"/>
    <w:rsid w:val="00AB3B7D"/>
    <w:rsid w:val="00AB4131"/>
    <w:rsid w:val="00AB43B4"/>
    <w:rsid w:val="00AB4492"/>
    <w:rsid w:val="00AB4925"/>
    <w:rsid w:val="00AB4A5B"/>
    <w:rsid w:val="00AB6377"/>
    <w:rsid w:val="00AB67DB"/>
    <w:rsid w:val="00AB776D"/>
    <w:rsid w:val="00AB7E36"/>
    <w:rsid w:val="00AC0609"/>
    <w:rsid w:val="00AC0CE6"/>
    <w:rsid w:val="00AC1BB8"/>
    <w:rsid w:val="00AC3046"/>
    <w:rsid w:val="00AC3203"/>
    <w:rsid w:val="00AC4517"/>
    <w:rsid w:val="00AC4B97"/>
    <w:rsid w:val="00AC691E"/>
    <w:rsid w:val="00AC6AA5"/>
    <w:rsid w:val="00AC6F29"/>
    <w:rsid w:val="00AC7256"/>
    <w:rsid w:val="00AC746F"/>
    <w:rsid w:val="00AC7DE1"/>
    <w:rsid w:val="00AC7FB3"/>
    <w:rsid w:val="00AD01C3"/>
    <w:rsid w:val="00AD0628"/>
    <w:rsid w:val="00AD0FBF"/>
    <w:rsid w:val="00AD1C60"/>
    <w:rsid w:val="00AD3266"/>
    <w:rsid w:val="00AD3278"/>
    <w:rsid w:val="00AD33E1"/>
    <w:rsid w:val="00AD35AB"/>
    <w:rsid w:val="00AD406D"/>
    <w:rsid w:val="00AD4400"/>
    <w:rsid w:val="00AD6400"/>
    <w:rsid w:val="00AD662D"/>
    <w:rsid w:val="00AD6FE3"/>
    <w:rsid w:val="00AD7DB1"/>
    <w:rsid w:val="00AD7E2E"/>
    <w:rsid w:val="00AE016D"/>
    <w:rsid w:val="00AE149A"/>
    <w:rsid w:val="00AE1FF7"/>
    <w:rsid w:val="00AE29DC"/>
    <w:rsid w:val="00AE3753"/>
    <w:rsid w:val="00AE42E2"/>
    <w:rsid w:val="00AE499C"/>
    <w:rsid w:val="00AE4C4C"/>
    <w:rsid w:val="00AE5053"/>
    <w:rsid w:val="00AE552F"/>
    <w:rsid w:val="00AE5D0F"/>
    <w:rsid w:val="00AE6107"/>
    <w:rsid w:val="00AE6529"/>
    <w:rsid w:val="00AE65EF"/>
    <w:rsid w:val="00AE6786"/>
    <w:rsid w:val="00AE67BA"/>
    <w:rsid w:val="00AE6CC6"/>
    <w:rsid w:val="00AF0296"/>
    <w:rsid w:val="00AF0A8C"/>
    <w:rsid w:val="00AF0F04"/>
    <w:rsid w:val="00AF11ED"/>
    <w:rsid w:val="00AF177B"/>
    <w:rsid w:val="00AF1860"/>
    <w:rsid w:val="00AF1B65"/>
    <w:rsid w:val="00AF233B"/>
    <w:rsid w:val="00AF30DD"/>
    <w:rsid w:val="00AF318F"/>
    <w:rsid w:val="00AF33B5"/>
    <w:rsid w:val="00AF35C7"/>
    <w:rsid w:val="00AF36DC"/>
    <w:rsid w:val="00AF38BD"/>
    <w:rsid w:val="00AF3BD9"/>
    <w:rsid w:val="00AF42C2"/>
    <w:rsid w:val="00AF559A"/>
    <w:rsid w:val="00AF6059"/>
    <w:rsid w:val="00AF6195"/>
    <w:rsid w:val="00AF649B"/>
    <w:rsid w:val="00AF7397"/>
    <w:rsid w:val="00AF762A"/>
    <w:rsid w:val="00AF7868"/>
    <w:rsid w:val="00B01D08"/>
    <w:rsid w:val="00B028D1"/>
    <w:rsid w:val="00B03210"/>
    <w:rsid w:val="00B045EB"/>
    <w:rsid w:val="00B04AF0"/>
    <w:rsid w:val="00B06387"/>
    <w:rsid w:val="00B06491"/>
    <w:rsid w:val="00B06748"/>
    <w:rsid w:val="00B067BB"/>
    <w:rsid w:val="00B0722F"/>
    <w:rsid w:val="00B07669"/>
    <w:rsid w:val="00B0781A"/>
    <w:rsid w:val="00B07B37"/>
    <w:rsid w:val="00B10971"/>
    <w:rsid w:val="00B1263F"/>
    <w:rsid w:val="00B1286E"/>
    <w:rsid w:val="00B132D7"/>
    <w:rsid w:val="00B13882"/>
    <w:rsid w:val="00B142BB"/>
    <w:rsid w:val="00B14D24"/>
    <w:rsid w:val="00B1512D"/>
    <w:rsid w:val="00B15191"/>
    <w:rsid w:val="00B16806"/>
    <w:rsid w:val="00B16C03"/>
    <w:rsid w:val="00B16E9A"/>
    <w:rsid w:val="00B17F9D"/>
    <w:rsid w:val="00B206B4"/>
    <w:rsid w:val="00B20AE5"/>
    <w:rsid w:val="00B20FF1"/>
    <w:rsid w:val="00B21103"/>
    <w:rsid w:val="00B212E1"/>
    <w:rsid w:val="00B21526"/>
    <w:rsid w:val="00B21BE2"/>
    <w:rsid w:val="00B21D09"/>
    <w:rsid w:val="00B23025"/>
    <w:rsid w:val="00B244DF"/>
    <w:rsid w:val="00B247C4"/>
    <w:rsid w:val="00B250B3"/>
    <w:rsid w:val="00B25108"/>
    <w:rsid w:val="00B25450"/>
    <w:rsid w:val="00B25D67"/>
    <w:rsid w:val="00B26546"/>
    <w:rsid w:val="00B2663F"/>
    <w:rsid w:val="00B26841"/>
    <w:rsid w:val="00B26D7F"/>
    <w:rsid w:val="00B2754A"/>
    <w:rsid w:val="00B312F2"/>
    <w:rsid w:val="00B321DE"/>
    <w:rsid w:val="00B32CCC"/>
    <w:rsid w:val="00B32F1B"/>
    <w:rsid w:val="00B333F7"/>
    <w:rsid w:val="00B33C1F"/>
    <w:rsid w:val="00B347A6"/>
    <w:rsid w:val="00B36029"/>
    <w:rsid w:val="00B364ED"/>
    <w:rsid w:val="00B3674C"/>
    <w:rsid w:val="00B40146"/>
    <w:rsid w:val="00B4153F"/>
    <w:rsid w:val="00B42169"/>
    <w:rsid w:val="00B421C2"/>
    <w:rsid w:val="00B4234F"/>
    <w:rsid w:val="00B43C31"/>
    <w:rsid w:val="00B4480C"/>
    <w:rsid w:val="00B448FD"/>
    <w:rsid w:val="00B456F7"/>
    <w:rsid w:val="00B4578A"/>
    <w:rsid w:val="00B46A2E"/>
    <w:rsid w:val="00B46FE0"/>
    <w:rsid w:val="00B471C0"/>
    <w:rsid w:val="00B4725C"/>
    <w:rsid w:val="00B50016"/>
    <w:rsid w:val="00B51BA0"/>
    <w:rsid w:val="00B52DF2"/>
    <w:rsid w:val="00B53249"/>
    <w:rsid w:val="00B536CD"/>
    <w:rsid w:val="00B53D25"/>
    <w:rsid w:val="00B54A5F"/>
    <w:rsid w:val="00B54A69"/>
    <w:rsid w:val="00B551BA"/>
    <w:rsid w:val="00B552FD"/>
    <w:rsid w:val="00B55E5F"/>
    <w:rsid w:val="00B56300"/>
    <w:rsid w:val="00B570ED"/>
    <w:rsid w:val="00B5728C"/>
    <w:rsid w:val="00B574A1"/>
    <w:rsid w:val="00B57CC9"/>
    <w:rsid w:val="00B57CD1"/>
    <w:rsid w:val="00B6022D"/>
    <w:rsid w:val="00B60763"/>
    <w:rsid w:val="00B60B81"/>
    <w:rsid w:val="00B61376"/>
    <w:rsid w:val="00B61874"/>
    <w:rsid w:val="00B6223F"/>
    <w:rsid w:val="00B62713"/>
    <w:rsid w:val="00B6277C"/>
    <w:rsid w:val="00B62D5C"/>
    <w:rsid w:val="00B637FE"/>
    <w:rsid w:val="00B64520"/>
    <w:rsid w:val="00B6484E"/>
    <w:rsid w:val="00B64C79"/>
    <w:rsid w:val="00B64DB9"/>
    <w:rsid w:val="00B65A9F"/>
    <w:rsid w:val="00B65E47"/>
    <w:rsid w:val="00B6690E"/>
    <w:rsid w:val="00B66C54"/>
    <w:rsid w:val="00B728D0"/>
    <w:rsid w:val="00B7311A"/>
    <w:rsid w:val="00B733A9"/>
    <w:rsid w:val="00B73648"/>
    <w:rsid w:val="00B737EB"/>
    <w:rsid w:val="00B73C90"/>
    <w:rsid w:val="00B73CC7"/>
    <w:rsid w:val="00B749EA"/>
    <w:rsid w:val="00B74FC0"/>
    <w:rsid w:val="00B76519"/>
    <w:rsid w:val="00B76F58"/>
    <w:rsid w:val="00B77032"/>
    <w:rsid w:val="00B7726F"/>
    <w:rsid w:val="00B776F8"/>
    <w:rsid w:val="00B77AA0"/>
    <w:rsid w:val="00B8049A"/>
    <w:rsid w:val="00B804BA"/>
    <w:rsid w:val="00B80631"/>
    <w:rsid w:val="00B806AC"/>
    <w:rsid w:val="00B80E6D"/>
    <w:rsid w:val="00B81387"/>
    <w:rsid w:val="00B81795"/>
    <w:rsid w:val="00B81CB4"/>
    <w:rsid w:val="00B82EED"/>
    <w:rsid w:val="00B846DE"/>
    <w:rsid w:val="00B8491D"/>
    <w:rsid w:val="00B849DD"/>
    <w:rsid w:val="00B85E03"/>
    <w:rsid w:val="00B85ED7"/>
    <w:rsid w:val="00B86352"/>
    <w:rsid w:val="00B864EC"/>
    <w:rsid w:val="00B866F1"/>
    <w:rsid w:val="00B86C42"/>
    <w:rsid w:val="00B876E3"/>
    <w:rsid w:val="00B878F8"/>
    <w:rsid w:val="00B901EC"/>
    <w:rsid w:val="00B90543"/>
    <w:rsid w:val="00B906EA"/>
    <w:rsid w:val="00B909FD"/>
    <w:rsid w:val="00B9125E"/>
    <w:rsid w:val="00B916E9"/>
    <w:rsid w:val="00B91813"/>
    <w:rsid w:val="00B91CA8"/>
    <w:rsid w:val="00B92D3D"/>
    <w:rsid w:val="00B92DD3"/>
    <w:rsid w:val="00B92F62"/>
    <w:rsid w:val="00B9358E"/>
    <w:rsid w:val="00B940D5"/>
    <w:rsid w:val="00B94776"/>
    <w:rsid w:val="00B9481E"/>
    <w:rsid w:val="00B95E00"/>
    <w:rsid w:val="00B96378"/>
    <w:rsid w:val="00B96DD6"/>
    <w:rsid w:val="00B978AC"/>
    <w:rsid w:val="00BA0392"/>
    <w:rsid w:val="00BA0463"/>
    <w:rsid w:val="00BA0CA2"/>
    <w:rsid w:val="00BA20F9"/>
    <w:rsid w:val="00BA2278"/>
    <w:rsid w:val="00BA2387"/>
    <w:rsid w:val="00BA2743"/>
    <w:rsid w:val="00BA27A0"/>
    <w:rsid w:val="00BA2CBD"/>
    <w:rsid w:val="00BA39A9"/>
    <w:rsid w:val="00BA3B68"/>
    <w:rsid w:val="00BA3C54"/>
    <w:rsid w:val="00BA67DF"/>
    <w:rsid w:val="00BA6BA6"/>
    <w:rsid w:val="00BA7284"/>
    <w:rsid w:val="00BA76C8"/>
    <w:rsid w:val="00BA78BC"/>
    <w:rsid w:val="00BA7AF8"/>
    <w:rsid w:val="00BB008C"/>
    <w:rsid w:val="00BB03D9"/>
    <w:rsid w:val="00BB0910"/>
    <w:rsid w:val="00BB09BA"/>
    <w:rsid w:val="00BB0BB0"/>
    <w:rsid w:val="00BB1403"/>
    <w:rsid w:val="00BB14A2"/>
    <w:rsid w:val="00BB18A2"/>
    <w:rsid w:val="00BB250C"/>
    <w:rsid w:val="00BB2F7A"/>
    <w:rsid w:val="00BB311E"/>
    <w:rsid w:val="00BB3643"/>
    <w:rsid w:val="00BB3AE2"/>
    <w:rsid w:val="00BB4A67"/>
    <w:rsid w:val="00BB53E8"/>
    <w:rsid w:val="00BB5C45"/>
    <w:rsid w:val="00BB6891"/>
    <w:rsid w:val="00BB7ADC"/>
    <w:rsid w:val="00BB7E71"/>
    <w:rsid w:val="00BC00D8"/>
    <w:rsid w:val="00BC01FB"/>
    <w:rsid w:val="00BC0CAC"/>
    <w:rsid w:val="00BC0F8A"/>
    <w:rsid w:val="00BC10AC"/>
    <w:rsid w:val="00BC10AF"/>
    <w:rsid w:val="00BC10DC"/>
    <w:rsid w:val="00BC1416"/>
    <w:rsid w:val="00BC1B18"/>
    <w:rsid w:val="00BC3E16"/>
    <w:rsid w:val="00BC4D75"/>
    <w:rsid w:val="00BC4D92"/>
    <w:rsid w:val="00BC5145"/>
    <w:rsid w:val="00BC52D8"/>
    <w:rsid w:val="00BC52EC"/>
    <w:rsid w:val="00BC54EB"/>
    <w:rsid w:val="00BC6B72"/>
    <w:rsid w:val="00BC6E75"/>
    <w:rsid w:val="00BC7596"/>
    <w:rsid w:val="00BD02B2"/>
    <w:rsid w:val="00BD0AF8"/>
    <w:rsid w:val="00BD154C"/>
    <w:rsid w:val="00BD16BD"/>
    <w:rsid w:val="00BD2592"/>
    <w:rsid w:val="00BD27D4"/>
    <w:rsid w:val="00BD3F33"/>
    <w:rsid w:val="00BD4BA1"/>
    <w:rsid w:val="00BD5195"/>
    <w:rsid w:val="00BD6822"/>
    <w:rsid w:val="00BD6F2E"/>
    <w:rsid w:val="00BD70A6"/>
    <w:rsid w:val="00BD785B"/>
    <w:rsid w:val="00BD78B3"/>
    <w:rsid w:val="00BD7C9E"/>
    <w:rsid w:val="00BD7D2D"/>
    <w:rsid w:val="00BE1338"/>
    <w:rsid w:val="00BE156C"/>
    <w:rsid w:val="00BE1EC6"/>
    <w:rsid w:val="00BE2706"/>
    <w:rsid w:val="00BE29D8"/>
    <w:rsid w:val="00BE393F"/>
    <w:rsid w:val="00BE56B8"/>
    <w:rsid w:val="00BE5A01"/>
    <w:rsid w:val="00BE5CA6"/>
    <w:rsid w:val="00BE65A3"/>
    <w:rsid w:val="00BE6BBE"/>
    <w:rsid w:val="00BE70B1"/>
    <w:rsid w:val="00BE7CA6"/>
    <w:rsid w:val="00BF0671"/>
    <w:rsid w:val="00BF13DF"/>
    <w:rsid w:val="00BF1FCA"/>
    <w:rsid w:val="00BF24E3"/>
    <w:rsid w:val="00BF26E7"/>
    <w:rsid w:val="00BF2DB6"/>
    <w:rsid w:val="00BF38A8"/>
    <w:rsid w:val="00BF3CC9"/>
    <w:rsid w:val="00BF4879"/>
    <w:rsid w:val="00BF4D09"/>
    <w:rsid w:val="00BF4D53"/>
    <w:rsid w:val="00BF5878"/>
    <w:rsid w:val="00BF68ED"/>
    <w:rsid w:val="00BF75F8"/>
    <w:rsid w:val="00C00038"/>
    <w:rsid w:val="00C00495"/>
    <w:rsid w:val="00C007D3"/>
    <w:rsid w:val="00C00AAE"/>
    <w:rsid w:val="00C015B6"/>
    <w:rsid w:val="00C016E5"/>
    <w:rsid w:val="00C01947"/>
    <w:rsid w:val="00C01A0E"/>
    <w:rsid w:val="00C02006"/>
    <w:rsid w:val="00C02E84"/>
    <w:rsid w:val="00C03B37"/>
    <w:rsid w:val="00C04270"/>
    <w:rsid w:val="00C0464F"/>
    <w:rsid w:val="00C04A3D"/>
    <w:rsid w:val="00C054E1"/>
    <w:rsid w:val="00C061A3"/>
    <w:rsid w:val="00C06DFE"/>
    <w:rsid w:val="00C07379"/>
    <w:rsid w:val="00C0749A"/>
    <w:rsid w:val="00C07CEA"/>
    <w:rsid w:val="00C103F8"/>
    <w:rsid w:val="00C10567"/>
    <w:rsid w:val="00C10725"/>
    <w:rsid w:val="00C113B9"/>
    <w:rsid w:val="00C1167F"/>
    <w:rsid w:val="00C120E1"/>
    <w:rsid w:val="00C123B8"/>
    <w:rsid w:val="00C1263C"/>
    <w:rsid w:val="00C12883"/>
    <w:rsid w:val="00C13638"/>
    <w:rsid w:val="00C138E2"/>
    <w:rsid w:val="00C13979"/>
    <w:rsid w:val="00C13C88"/>
    <w:rsid w:val="00C149B0"/>
    <w:rsid w:val="00C14CE7"/>
    <w:rsid w:val="00C1510B"/>
    <w:rsid w:val="00C1590A"/>
    <w:rsid w:val="00C15D50"/>
    <w:rsid w:val="00C15F1A"/>
    <w:rsid w:val="00C161B3"/>
    <w:rsid w:val="00C16906"/>
    <w:rsid w:val="00C17216"/>
    <w:rsid w:val="00C2066F"/>
    <w:rsid w:val="00C213E4"/>
    <w:rsid w:val="00C21D2C"/>
    <w:rsid w:val="00C22346"/>
    <w:rsid w:val="00C228BE"/>
    <w:rsid w:val="00C233A0"/>
    <w:rsid w:val="00C23E9E"/>
    <w:rsid w:val="00C24209"/>
    <w:rsid w:val="00C24337"/>
    <w:rsid w:val="00C2455A"/>
    <w:rsid w:val="00C25C20"/>
    <w:rsid w:val="00C25D30"/>
    <w:rsid w:val="00C26F96"/>
    <w:rsid w:val="00C27399"/>
    <w:rsid w:val="00C2748F"/>
    <w:rsid w:val="00C300D9"/>
    <w:rsid w:val="00C301A6"/>
    <w:rsid w:val="00C303AB"/>
    <w:rsid w:val="00C31299"/>
    <w:rsid w:val="00C32045"/>
    <w:rsid w:val="00C3271A"/>
    <w:rsid w:val="00C334E7"/>
    <w:rsid w:val="00C336AC"/>
    <w:rsid w:val="00C33EAC"/>
    <w:rsid w:val="00C3438E"/>
    <w:rsid w:val="00C34E32"/>
    <w:rsid w:val="00C35252"/>
    <w:rsid w:val="00C3552B"/>
    <w:rsid w:val="00C360A4"/>
    <w:rsid w:val="00C3618F"/>
    <w:rsid w:val="00C36454"/>
    <w:rsid w:val="00C36B65"/>
    <w:rsid w:val="00C3741F"/>
    <w:rsid w:val="00C41199"/>
    <w:rsid w:val="00C41EE5"/>
    <w:rsid w:val="00C42716"/>
    <w:rsid w:val="00C42BE0"/>
    <w:rsid w:val="00C430DD"/>
    <w:rsid w:val="00C43AD9"/>
    <w:rsid w:val="00C43AEA"/>
    <w:rsid w:val="00C442B0"/>
    <w:rsid w:val="00C444D5"/>
    <w:rsid w:val="00C45173"/>
    <w:rsid w:val="00C45454"/>
    <w:rsid w:val="00C456A0"/>
    <w:rsid w:val="00C4593A"/>
    <w:rsid w:val="00C45FEA"/>
    <w:rsid w:val="00C4618A"/>
    <w:rsid w:val="00C461A0"/>
    <w:rsid w:val="00C4671A"/>
    <w:rsid w:val="00C46A28"/>
    <w:rsid w:val="00C46D0A"/>
    <w:rsid w:val="00C471C6"/>
    <w:rsid w:val="00C47267"/>
    <w:rsid w:val="00C5076E"/>
    <w:rsid w:val="00C509BE"/>
    <w:rsid w:val="00C518A5"/>
    <w:rsid w:val="00C51BEB"/>
    <w:rsid w:val="00C51D48"/>
    <w:rsid w:val="00C52936"/>
    <w:rsid w:val="00C536BE"/>
    <w:rsid w:val="00C53902"/>
    <w:rsid w:val="00C539C1"/>
    <w:rsid w:val="00C53D9F"/>
    <w:rsid w:val="00C56E6D"/>
    <w:rsid w:val="00C570CD"/>
    <w:rsid w:val="00C572A4"/>
    <w:rsid w:val="00C572E9"/>
    <w:rsid w:val="00C572EE"/>
    <w:rsid w:val="00C57427"/>
    <w:rsid w:val="00C61ACC"/>
    <w:rsid w:val="00C61C13"/>
    <w:rsid w:val="00C61F58"/>
    <w:rsid w:val="00C61FFC"/>
    <w:rsid w:val="00C6391A"/>
    <w:rsid w:val="00C63A42"/>
    <w:rsid w:val="00C63A7D"/>
    <w:rsid w:val="00C6554E"/>
    <w:rsid w:val="00C6606D"/>
    <w:rsid w:val="00C66D0B"/>
    <w:rsid w:val="00C67668"/>
    <w:rsid w:val="00C700A8"/>
    <w:rsid w:val="00C71008"/>
    <w:rsid w:val="00C71E24"/>
    <w:rsid w:val="00C7296D"/>
    <w:rsid w:val="00C7340D"/>
    <w:rsid w:val="00C73BC4"/>
    <w:rsid w:val="00C73CC5"/>
    <w:rsid w:val="00C744A3"/>
    <w:rsid w:val="00C74EA8"/>
    <w:rsid w:val="00C75CB0"/>
    <w:rsid w:val="00C75FA3"/>
    <w:rsid w:val="00C77C7B"/>
    <w:rsid w:val="00C77FC0"/>
    <w:rsid w:val="00C803B8"/>
    <w:rsid w:val="00C8048B"/>
    <w:rsid w:val="00C80896"/>
    <w:rsid w:val="00C80CC7"/>
    <w:rsid w:val="00C81867"/>
    <w:rsid w:val="00C819A5"/>
    <w:rsid w:val="00C81D69"/>
    <w:rsid w:val="00C82516"/>
    <w:rsid w:val="00C828DF"/>
    <w:rsid w:val="00C83BA6"/>
    <w:rsid w:val="00C83E5C"/>
    <w:rsid w:val="00C84CBB"/>
    <w:rsid w:val="00C85357"/>
    <w:rsid w:val="00C85F7B"/>
    <w:rsid w:val="00C86957"/>
    <w:rsid w:val="00C86FBB"/>
    <w:rsid w:val="00C86FF3"/>
    <w:rsid w:val="00C878AB"/>
    <w:rsid w:val="00C87A51"/>
    <w:rsid w:val="00C87A7A"/>
    <w:rsid w:val="00C900CB"/>
    <w:rsid w:val="00C90D86"/>
    <w:rsid w:val="00C918D0"/>
    <w:rsid w:val="00C91BC6"/>
    <w:rsid w:val="00C93DC2"/>
    <w:rsid w:val="00C93EFD"/>
    <w:rsid w:val="00C94421"/>
    <w:rsid w:val="00C952C4"/>
    <w:rsid w:val="00C953C4"/>
    <w:rsid w:val="00C95580"/>
    <w:rsid w:val="00C95CA4"/>
    <w:rsid w:val="00C96A6B"/>
    <w:rsid w:val="00C97294"/>
    <w:rsid w:val="00C979C7"/>
    <w:rsid w:val="00C97EE5"/>
    <w:rsid w:val="00CA050B"/>
    <w:rsid w:val="00CA113C"/>
    <w:rsid w:val="00CA136A"/>
    <w:rsid w:val="00CA1495"/>
    <w:rsid w:val="00CA2D37"/>
    <w:rsid w:val="00CA337E"/>
    <w:rsid w:val="00CA33DD"/>
    <w:rsid w:val="00CA4482"/>
    <w:rsid w:val="00CA4FE7"/>
    <w:rsid w:val="00CA560B"/>
    <w:rsid w:val="00CA5CBA"/>
    <w:rsid w:val="00CA621C"/>
    <w:rsid w:val="00CA6A9C"/>
    <w:rsid w:val="00CA6C80"/>
    <w:rsid w:val="00CA7E8D"/>
    <w:rsid w:val="00CB05B9"/>
    <w:rsid w:val="00CB06F4"/>
    <w:rsid w:val="00CB1709"/>
    <w:rsid w:val="00CB1A68"/>
    <w:rsid w:val="00CB20F7"/>
    <w:rsid w:val="00CB23ED"/>
    <w:rsid w:val="00CB24F4"/>
    <w:rsid w:val="00CB26D0"/>
    <w:rsid w:val="00CB32C8"/>
    <w:rsid w:val="00CB335E"/>
    <w:rsid w:val="00CB3490"/>
    <w:rsid w:val="00CB4363"/>
    <w:rsid w:val="00CB5240"/>
    <w:rsid w:val="00CB6803"/>
    <w:rsid w:val="00CB68DF"/>
    <w:rsid w:val="00CB69DB"/>
    <w:rsid w:val="00CB6C31"/>
    <w:rsid w:val="00CB7114"/>
    <w:rsid w:val="00CB7A66"/>
    <w:rsid w:val="00CB7DF0"/>
    <w:rsid w:val="00CC036E"/>
    <w:rsid w:val="00CC03F6"/>
    <w:rsid w:val="00CC0572"/>
    <w:rsid w:val="00CC0CC7"/>
    <w:rsid w:val="00CC0F16"/>
    <w:rsid w:val="00CC14BF"/>
    <w:rsid w:val="00CC194E"/>
    <w:rsid w:val="00CC241F"/>
    <w:rsid w:val="00CC27D5"/>
    <w:rsid w:val="00CC35EF"/>
    <w:rsid w:val="00CC3B20"/>
    <w:rsid w:val="00CC3C41"/>
    <w:rsid w:val="00CC43E5"/>
    <w:rsid w:val="00CC45A4"/>
    <w:rsid w:val="00CC5C1D"/>
    <w:rsid w:val="00CC6F60"/>
    <w:rsid w:val="00CC7304"/>
    <w:rsid w:val="00CD09B3"/>
    <w:rsid w:val="00CD0C28"/>
    <w:rsid w:val="00CD1D03"/>
    <w:rsid w:val="00CD1DBD"/>
    <w:rsid w:val="00CD22E7"/>
    <w:rsid w:val="00CD2463"/>
    <w:rsid w:val="00CD3098"/>
    <w:rsid w:val="00CD32FE"/>
    <w:rsid w:val="00CD350D"/>
    <w:rsid w:val="00CD3BEA"/>
    <w:rsid w:val="00CD491D"/>
    <w:rsid w:val="00CD54C4"/>
    <w:rsid w:val="00CD55BD"/>
    <w:rsid w:val="00CD5757"/>
    <w:rsid w:val="00CD58BD"/>
    <w:rsid w:val="00CD5CC1"/>
    <w:rsid w:val="00CD5F0C"/>
    <w:rsid w:val="00CD62F0"/>
    <w:rsid w:val="00CD663C"/>
    <w:rsid w:val="00CD666B"/>
    <w:rsid w:val="00CD7A10"/>
    <w:rsid w:val="00CD7BBE"/>
    <w:rsid w:val="00CE003E"/>
    <w:rsid w:val="00CE0B02"/>
    <w:rsid w:val="00CE1541"/>
    <w:rsid w:val="00CE167F"/>
    <w:rsid w:val="00CE185B"/>
    <w:rsid w:val="00CE1B7F"/>
    <w:rsid w:val="00CE1DEF"/>
    <w:rsid w:val="00CE20F5"/>
    <w:rsid w:val="00CE2983"/>
    <w:rsid w:val="00CE2FB1"/>
    <w:rsid w:val="00CE360F"/>
    <w:rsid w:val="00CE3840"/>
    <w:rsid w:val="00CE3F6D"/>
    <w:rsid w:val="00CE4031"/>
    <w:rsid w:val="00CE45C0"/>
    <w:rsid w:val="00CE45D8"/>
    <w:rsid w:val="00CE50CD"/>
    <w:rsid w:val="00CE6371"/>
    <w:rsid w:val="00CE6521"/>
    <w:rsid w:val="00CE6540"/>
    <w:rsid w:val="00CE6791"/>
    <w:rsid w:val="00CE67E5"/>
    <w:rsid w:val="00CE7473"/>
    <w:rsid w:val="00CE7939"/>
    <w:rsid w:val="00CE7F98"/>
    <w:rsid w:val="00CF1EAD"/>
    <w:rsid w:val="00CF1F75"/>
    <w:rsid w:val="00CF22A2"/>
    <w:rsid w:val="00CF2D1E"/>
    <w:rsid w:val="00CF341C"/>
    <w:rsid w:val="00CF4245"/>
    <w:rsid w:val="00CF4452"/>
    <w:rsid w:val="00CF5B97"/>
    <w:rsid w:val="00CF5D1E"/>
    <w:rsid w:val="00CF5EED"/>
    <w:rsid w:val="00CF5F68"/>
    <w:rsid w:val="00CF639A"/>
    <w:rsid w:val="00CF69E1"/>
    <w:rsid w:val="00CF7D62"/>
    <w:rsid w:val="00D00ADB"/>
    <w:rsid w:val="00D00E9C"/>
    <w:rsid w:val="00D013BB"/>
    <w:rsid w:val="00D01C03"/>
    <w:rsid w:val="00D020A6"/>
    <w:rsid w:val="00D02AD4"/>
    <w:rsid w:val="00D02BF0"/>
    <w:rsid w:val="00D02D94"/>
    <w:rsid w:val="00D02D9B"/>
    <w:rsid w:val="00D04B42"/>
    <w:rsid w:val="00D04D5C"/>
    <w:rsid w:val="00D0562B"/>
    <w:rsid w:val="00D0573C"/>
    <w:rsid w:val="00D05FC2"/>
    <w:rsid w:val="00D05FD4"/>
    <w:rsid w:val="00D0622F"/>
    <w:rsid w:val="00D06494"/>
    <w:rsid w:val="00D065E4"/>
    <w:rsid w:val="00D069AD"/>
    <w:rsid w:val="00D06CB9"/>
    <w:rsid w:val="00D07030"/>
    <w:rsid w:val="00D07860"/>
    <w:rsid w:val="00D10DA0"/>
    <w:rsid w:val="00D10F53"/>
    <w:rsid w:val="00D11200"/>
    <w:rsid w:val="00D1157D"/>
    <w:rsid w:val="00D11657"/>
    <w:rsid w:val="00D11B0B"/>
    <w:rsid w:val="00D12413"/>
    <w:rsid w:val="00D13DA5"/>
    <w:rsid w:val="00D14520"/>
    <w:rsid w:val="00D15BE6"/>
    <w:rsid w:val="00D16A72"/>
    <w:rsid w:val="00D16E9E"/>
    <w:rsid w:val="00D17263"/>
    <w:rsid w:val="00D17DDE"/>
    <w:rsid w:val="00D21083"/>
    <w:rsid w:val="00D21725"/>
    <w:rsid w:val="00D2189D"/>
    <w:rsid w:val="00D21F46"/>
    <w:rsid w:val="00D2235F"/>
    <w:rsid w:val="00D229E9"/>
    <w:rsid w:val="00D22BAA"/>
    <w:rsid w:val="00D2354D"/>
    <w:rsid w:val="00D23E1A"/>
    <w:rsid w:val="00D24181"/>
    <w:rsid w:val="00D2431F"/>
    <w:rsid w:val="00D24EB3"/>
    <w:rsid w:val="00D2630D"/>
    <w:rsid w:val="00D26466"/>
    <w:rsid w:val="00D2658D"/>
    <w:rsid w:val="00D26721"/>
    <w:rsid w:val="00D267B2"/>
    <w:rsid w:val="00D26B9D"/>
    <w:rsid w:val="00D2716C"/>
    <w:rsid w:val="00D27662"/>
    <w:rsid w:val="00D30572"/>
    <w:rsid w:val="00D30D24"/>
    <w:rsid w:val="00D30F7F"/>
    <w:rsid w:val="00D30F9C"/>
    <w:rsid w:val="00D31DC9"/>
    <w:rsid w:val="00D322E1"/>
    <w:rsid w:val="00D32324"/>
    <w:rsid w:val="00D335E9"/>
    <w:rsid w:val="00D3385C"/>
    <w:rsid w:val="00D33977"/>
    <w:rsid w:val="00D33BC0"/>
    <w:rsid w:val="00D33ECA"/>
    <w:rsid w:val="00D340ED"/>
    <w:rsid w:val="00D348D5"/>
    <w:rsid w:val="00D3578B"/>
    <w:rsid w:val="00D35DFD"/>
    <w:rsid w:val="00D35E12"/>
    <w:rsid w:val="00D361ED"/>
    <w:rsid w:val="00D3629E"/>
    <w:rsid w:val="00D363B8"/>
    <w:rsid w:val="00D367EC"/>
    <w:rsid w:val="00D376E6"/>
    <w:rsid w:val="00D37C6A"/>
    <w:rsid w:val="00D37C81"/>
    <w:rsid w:val="00D40C54"/>
    <w:rsid w:val="00D40CD1"/>
    <w:rsid w:val="00D41DE5"/>
    <w:rsid w:val="00D424EE"/>
    <w:rsid w:val="00D42519"/>
    <w:rsid w:val="00D434C6"/>
    <w:rsid w:val="00D43AED"/>
    <w:rsid w:val="00D44B1E"/>
    <w:rsid w:val="00D457F6"/>
    <w:rsid w:val="00D45C2D"/>
    <w:rsid w:val="00D45DCC"/>
    <w:rsid w:val="00D46B0E"/>
    <w:rsid w:val="00D46D89"/>
    <w:rsid w:val="00D50B69"/>
    <w:rsid w:val="00D50BEE"/>
    <w:rsid w:val="00D5196F"/>
    <w:rsid w:val="00D522D3"/>
    <w:rsid w:val="00D5274F"/>
    <w:rsid w:val="00D52980"/>
    <w:rsid w:val="00D53813"/>
    <w:rsid w:val="00D53A5C"/>
    <w:rsid w:val="00D541C8"/>
    <w:rsid w:val="00D54201"/>
    <w:rsid w:val="00D54920"/>
    <w:rsid w:val="00D5611C"/>
    <w:rsid w:val="00D566B6"/>
    <w:rsid w:val="00D569E0"/>
    <w:rsid w:val="00D57508"/>
    <w:rsid w:val="00D57645"/>
    <w:rsid w:val="00D606A7"/>
    <w:rsid w:val="00D60854"/>
    <w:rsid w:val="00D60E0C"/>
    <w:rsid w:val="00D60EAA"/>
    <w:rsid w:val="00D60F69"/>
    <w:rsid w:val="00D6159D"/>
    <w:rsid w:val="00D61654"/>
    <w:rsid w:val="00D61B62"/>
    <w:rsid w:val="00D61B81"/>
    <w:rsid w:val="00D61D9B"/>
    <w:rsid w:val="00D62862"/>
    <w:rsid w:val="00D62F40"/>
    <w:rsid w:val="00D6307C"/>
    <w:rsid w:val="00D63D48"/>
    <w:rsid w:val="00D64182"/>
    <w:rsid w:val="00D644A9"/>
    <w:rsid w:val="00D64631"/>
    <w:rsid w:val="00D647CE"/>
    <w:rsid w:val="00D652C1"/>
    <w:rsid w:val="00D656C3"/>
    <w:rsid w:val="00D66D64"/>
    <w:rsid w:val="00D67998"/>
    <w:rsid w:val="00D703AA"/>
    <w:rsid w:val="00D704EE"/>
    <w:rsid w:val="00D705D2"/>
    <w:rsid w:val="00D70F8D"/>
    <w:rsid w:val="00D71729"/>
    <w:rsid w:val="00D7188D"/>
    <w:rsid w:val="00D71B89"/>
    <w:rsid w:val="00D71FDC"/>
    <w:rsid w:val="00D72EAB"/>
    <w:rsid w:val="00D7425B"/>
    <w:rsid w:val="00D7440E"/>
    <w:rsid w:val="00D745A6"/>
    <w:rsid w:val="00D74AA0"/>
    <w:rsid w:val="00D74E08"/>
    <w:rsid w:val="00D7530D"/>
    <w:rsid w:val="00D75EB4"/>
    <w:rsid w:val="00D75F08"/>
    <w:rsid w:val="00D778A1"/>
    <w:rsid w:val="00D77D7D"/>
    <w:rsid w:val="00D80777"/>
    <w:rsid w:val="00D80A16"/>
    <w:rsid w:val="00D80D65"/>
    <w:rsid w:val="00D81993"/>
    <w:rsid w:val="00D81E6D"/>
    <w:rsid w:val="00D81ED9"/>
    <w:rsid w:val="00D8310F"/>
    <w:rsid w:val="00D83C08"/>
    <w:rsid w:val="00D83D9E"/>
    <w:rsid w:val="00D84436"/>
    <w:rsid w:val="00D84464"/>
    <w:rsid w:val="00D8453C"/>
    <w:rsid w:val="00D8507C"/>
    <w:rsid w:val="00D8514F"/>
    <w:rsid w:val="00D8543E"/>
    <w:rsid w:val="00D854DA"/>
    <w:rsid w:val="00D86E77"/>
    <w:rsid w:val="00D875C4"/>
    <w:rsid w:val="00D87B97"/>
    <w:rsid w:val="00D90918"/>
    <w:rsid w:val="00D91729"/>
    <w:rsid w:val="00D918F6"/>
    <w:rsid w:val="00D9210C"/>
    <w:rsid w:val="00D9304F"/>
    <w:rsid w:val="00D94716"/>
    <w:rsid w:val="00D9492E"/>
    <w:rsid w:val="00D960A7"/>
    <w:rsid w:val="00D96184"/>
    <w:rsid w:val="00D96F59"/>
    <w:rsid w:val="00D9702B"/>
    <w:rsid w:val="00D97F8D"/>
    <w:rsid w:val="00DA05A7"/>
    <w:rsid w:val="00DA070D"/>
    <w:rsid w:val="00DA10E0"/>
    <w:rsid w:val="00DA12B3"/>
    <w:rsid w:val="00DA1978"/>
    <w:rsid w:val="00DA1A8A"/>
    <w:rsid w:val="00DA1B87"/>
    <w:rsid w:val="00DA2421"/>
    <w:rsid w:val="00DA25BF"/>
    <w:rsid w:val="00DA2B42"/>
    <w:rsid w:val="00DA3BE7"/>
    <w:rsid w:val="00DA3CCD"/>
    <w:rsid w:val="00DA4600"/>
    <w:rsid w:val="00DA5D99"/>
    <w:rsid w:val="00DA5FDF"/>
    <w:rsid w:val="00DA642E"/>
    <w:rsid w:val="00DA6BFB"/>
    <w:rsid w:val="00DA72B6"/>
    <w:rsid w:val="00DA7644"/>
    <w:rsid w:val="00DB00AC"/>
    <w:rsid w:val="00DB023E"/>
    <w:rsid w:val="00DB05DD"/>
    <w:rsid w:val="00DB06C0"/>
    <w:rsid w:val="00DB0848"/>
    <w:rsid w:val="00DB10EE"/>
    <w:rsid w:val="00DB156C"/>
    <w:rsid w:val="00DB1BB1"/>
    <w:rsid w:val="00DB1F1E"/>
    <w:rsid w:val="00DB2027"/>
    <w:rsid w:val="00DB2483"/>
    <w:rsid w:val="00DB2D08"/>
    <w:rsid w:val="00DB2D93"/>
    <w:rsid w:val="00DB2DA7"/>
    <w:rsid w:val="00DB3377"/>
    <w:rsid w:val="00DB3AAB"/>
    <w:rsid w:val="00DB4238"/>
    <w:rsid w:val="00DB5096"/>
    <w:rsid w:val="00DB51DA"/>
    <w:rsid w:val="00DB5877"/>
    <w:rsid w:val="00DB6039"/>
    <w:rsid w:val="00DB63AE"/>
    <w:rsid w:val="00DB6871"/>
    <w:rsid w:val="00DB6B46"/>
    <w:rsid w:val="00DB740D"/>
    <w:rsid w:val="00DB7E37"/>
    <w:rsid w:val="00DC0108"/>
    <w:rsid w:val="00DC0209"/>
    <w:rsid w:val="00DC13B1"/>
    <w:rsid w:val="00DC142B"/>
    <w:rsid w:val="00DC1728"/>
    <w:rsid w:val="00DC1DA2"/>
    <w:rsid w:val="00DC238D"/>
    <w:rsid w:val="00DC2902"/>
    <w:rsid w:val="00DC2E19"/>
    <w:rsid w:val="00DC3B54"/>
    <w:rsid w:val="00DC4BA5"/>
    <w:rsid w:val="00DC5546"/>
    <w:rsid w:val="00DC5AEC"/>
    <w:rsid w:val="00DC5BFA"/>
    <w:rsid w:val="00DC5F97"/>
    <w:rsid w:val="00DC6002"/>
    <w:rsid w:val="00DC691B"/>
    <w:rsid w:val="00DC6F20"/>
    <w:rsid w:val="00DC749A"/>
    <w:rsid w:val="00DD0C3D"/>
    <w:rsid w:val="00DD1197"/>
    <w:rsid w:val="00DD17B5"/>
    <w:rsid w:val="00DD2001"/>
    <w:rsid w:val="00DD2687"/>
    <w:rsid w:val="00DD3902"/>
    <w:rsid w:val="00DD528C"/>
    <w:rsid w:val="00DD53F7"/>
    <w:rsid w:val="00DD5469"/>
    <w:rsid w:val="00DD588C"/>
    <w:rsid w:val="00DD5DAE"/>
    <w:rsid w:val="00DD63F0"/>
    <w:rsid w:val="00DD64C4"/>
    <w:rsid w:val="00DD65A4"/>
    <w:rsid w:val="00DD66E5"/>
    <w:rsid w:val="00DD6BA2"/>
    <w:rsid w:val="00DD7613"/>
    <w:rsid w:val="00DD7BBC"/>
    <w:rsid w:val="00DE0551"/>
    <w:rsid w:val="00DE1003"/>
    <w:rsid w:val="00DE148B"/>
    <w:rsid w:val="00DE1BB2"/>
    <w:rsid w:val="00DE1CDD"/>
    <w:rsid w:val="00DE21B4"/>
    <w:rsid w:val="00DE25E3"/>
    <w:rsid w:val="00DE2ED2"/>
    <w:rsid w:val="00DE34A6"/>
    <w:rsid w:val="00DE3565"/>
    <w:rsid w:val="00DE36D7"/>
    <w:rsid w:val="00DE4035"/>
    <w:rsid w:val="00DE5435"/>
    <w:rsid w:val="00DE6613"/>
    <w:rsid w:val="00DE6934"/>
    <w:rsid w:val="00DE7842"/>
    <w:rsid w:val="00DE7AF5"/>
    <w:rsid w:val="00DF0417"/>
    <w:rsid w:val="00DF16A4"/>
    <w:rsid w:val="00DF1C0B"/>
    <w:rsid w:val="00DF1F60"/>
    <w:rsid w:val="00DF2867"/>
    <w:rsid w:val="00DF2CD8"/>
    <w:rsid w:val="00DF34BB"/>
    <w:rsid w:val="00DF3636"/>
    <w:rsid w:val="00DF3940"/>
    <w:rsid w:val="00DF4C3A"/>
    <w:rsid w:val="00DF666B"/>
    <w:rsid w:val="00DF6F95"/>
    <w:rsid w:val="00DF7181"/>
    <w:rsid w:val="00DF7EEF"/>
    <w:rsid w:val="00E006BC"/>
    <w:rsid w:val="00E00BCC"/>
    <w:rsid w:val="00E00EBF"/>
    <w:rsid w:val="00E01579"/>
    <w:rsid w:val="00E0176F"/>
    <w:rsid w:val="00E01D35"/>
    <w:rsid w:val="00E027C3"/>
    <w:rsid w:val="00E0304D"/>
    <w:rsid w:val="00E04B30"/>
    <w:rsid w:val="00E055ED"/>
    <w:rsid w:val="00E05D08"/>
    <w:rsid w:val="00E0627B"/>
    <w:rsid w:val="00E06786"/>
    <w:rsid w:val="00E070FF"/>
    <w:rsid w:val="00E10FF6"/>
    <w:rsid w:val="00E11782"/>
    <w:rsid w:val="00E11AC7"/>
    <w:rsid w:val="00E11CE8"/>
    <w:rsid w:val="00E13023"/>
    <w:rsid w:val="00E13141"/>
    <w:rsid w:val="00E13709"/>
    <w:rsid w:val="00E1476C"/>
    <w:rsid w:val="00E14DEB"/>
    <w:rsid w:val="00E14F51"/>
    <w:rsid w:val="00E15C25"/>
    <w:rsid w:val="00E163FF"/>
    <w:rsid w:val="00E17220"/>
    <w:rsid w:val="00E17B2B"/>
    <w:rsid w:val="00E203E7"/>
    <w:rsid w:val="00E20580"/>
    <w:rsid w:val="00E20B6D"/>
    <w:rsid w:val="00E2184D"/>
    <w:rsid w:val="00E21BE2"/>
    <w:rsid w:val="00E21C19"/>
    <w:rsid w:val="00E2250B"/>
    <w:rsid w:val="00E22CAB"/>
    <w:rsid w:val="00E242EE"/>
    <w:rsid w:val="00E251AC"/>
    <w:rsid w:val="00E25BC5"/>
    <w:rsid w:val="00E26412"/>
    <w:rsid w:val="00E26690"/>
    <w:rsid w:val="00E26D23"/>
    <w:rsid w:val="00E27230"/>
    <w:rsid w:val="00E3011C"/>
    <w:rsid w:val="00E3014B"/>
    <w:rsid w:val="00E30B6F"/>
    <w:rsid w:val="00E30BDD"/>
    <w:rsid w:val="00E31782"/>
    <w:rsid w:val="00E31ADA"/>
    <w:rsid w:val="00E339BF"/>
    <w:rsid w:val="00E33B19"/>
    <w:rsid w:val="00E33ED5"/>
    <w:rsid w:val="00E34A41"/>
    <w:rsid w:val="00E34B58"/>
    <w:rsid w:val="00E356DE"/>
    <w:rsid w:val="00E35913"/>
    <w:rsid w:val="00E359AD"/>
    <w:rsid w:val="00E35B61"/>
    <w:rsid w:val="00E35D74"/>
    <w:rsid w:val="00E37765"/>
    <w:rsid w:val="00E40754"/>
    <w:rsid w:val="00E40815"/>
    <w:rsid w:val="00E41A45"/>
    <w:rsid w:val="00E43674"/>
    <w:rsid w:val="00E438C2"/>
    <w:rsid w:val="00E43B72"/>
    <w:rsid w:val="00E43FA0"/>
    <w:rsid w:val="00E444D1"/>
    <w:rsid w:val="00E4509E"/>
    <w:rsid w:val="00E45E89"/>
    <w:rsid w:val="00E45FE9"/>
    <w:rsid w:val="00E4683E"/>
    <w:rsid w:val="00E46E41"/>
    <w:rsid w:val="00E46E5F"/>
    <w:rsid w:val="00E46EDB"/>
    <w:rsid w:val="00E47961"/>
    <w:rsid w:val="00E47D20"/>
    <w:rsid w:val="00E47E2D"/>
    <w:rsid w:val="00E500D2"/>
    <w:rsid w:val="00E511D8"/>
    <w:rsid w:val="00E51258"/>
    <w:rsid w:val="00E51D7D"/>
    <w:rsid w:val="00E5271B"/>
    <w:rsid w:val="00E5369C"/>
    <w:rsid w:val="00E53899"/>
    <w:rsid w:val="00E539B5"/>
    <w:rsid w:val="00E53A06"/>
    <w:rsid w:val="00E5413E"/>
    <w:rsid w:val="00E54379"/>
    <w:rsid w:val="00E54AD8"/>
    <w:rsid w:val="00E54FDB"/>
    <w:rsid w:val="00E55BAC"/>
    <w:rsid w:val="00E561FC"/>
    <w:rsid w:val="00E56413"/>
    <w:rsid w:val="00E565EC"/>
    <w:rsid w:val="00E568D3"/>
    <w:rsid w:val="00E57105"/>
    <w:rsid w:val="00E572E0"/>
    <w:rsid w:val="00E577A0"/>
    <w:rsid w:val="00E57833"/>
    <w:rsid w:val="00E60928"/>
    <w:rsid w:val="00E609D5"/>
    <w:rsid w:val="00E60BA2"/>
    <w:rsid w:val="00E60D21"/>
    <w:rsid w:val="00E6102F"/>
    <w:rsid w:val="00E61617"/>
    <w:rsid w:val="00E616C1"/>
    <w:rsid w:val="00E62166"/>
    <w:rsid w:val="00E6230E"/>
    <w:rsid w:val="00E62426"/>
    <w:rsid w:val="00E63725"/>
    <w:rsid w:val="00E637C3"/>
    <w:rsid w:val="00E658FE"/>
    <w:rsid w:val="00E66637"/>
    <w:rsid w:val="00E668FD"/>
    <w:rsid w:val="00E6698F"/>
    <w:rsid w:val="00E66CCD"/>
    <w:rsid w:val="00E678ED"/>
    <w:rsid w:val="00E67C1F"/>
    <w:rsid w:val="00E70AA4"/>
    <w:rsid w:val="00E70C55"/>
    <w:rsid w:val="00E70F9C"/>
    <w:rsid w:val="00E712B1"/>
    <w:rsid w:val="00E7157C"/>
    <w:rsid w:val="00E717A8"/>
    <w:rsid w:val="00E719E9"/>
    <w:rsid w:val="00E724B4"/>
    <w:rsid w:val="00E726B4"/>
    <w:rsid w:val="00E729F6"/>
    <w:rsid w:val="00E73979"/>
    <w:rsid w:val="00E73FED"/>
    <w:rsid w:val="00E74476"/>
    <w:rsid w:val="00E74AFC"/>
    <w:rsid w:val="00E75E2F"/>
    <w:rsid w:val="00E763B0"/>
    <w:rsid w:val="00E76505"/>
    <w:rsid w:val="00E76B2C"/>
    <w:rsid w:val="00E76C64"/>
    <w:rsid w:val="00E801F5"/>
    <w:rsid w:val="00E80277"/>
    <w:rsid w:val="00E821F6"/>
    <w:rsid w:val="00E823DF"/>
    <w:rsid w:val="00E82736"/>
    <w:rsid w:val="00E82B83"/>
    <w:rsid w:val="00E82D98"/>
    <w:rsid w:val="00E83344"/>
    <w:rsid w:val="00E836FC"/>
    <w:rsid w:val="00E838AB"/>
    <w:rsid w:val="00E83A06"/>
    <w:rsid w:val="00E8465D"/>
    <w:rsid w:val="00E84B29"/>
    <w:rsid w:val="00E84D1B"/>
    <w:rsid w:val="00E855AF"/>
    <w:rsid w:val="00E85886"/>
    <w:rsid w:val="00E86126"/>
    <w:rsid w:val="00E87BE9"/>
    <w:rsid w:val="00E87DEE"/>
    <w:rsid w:val="00E90534"/>
    <w:rsid w:val="00E9086E"/>
    <w:rsid w:val="00E91374"/>
    <w:rsid w:val="00E91385"/>
    <w:rsid w:val="00E914EA"/>
    <w:rsid w:val="00E91B2E"/>
    <w:rsid w:val="00E923C1"/>
    <w:rsid w:val="00E92D25"/>
    <w:rsid w:val="00E92F5C"/>
    <w:rsid w:val="00E9395E"/>
    <w:rsid w:val="00E939C1"/>
    <w:rsid w:val="00E944FD"/>
    <w:rsid w:val="00E947BE"/>
    <w:rsid w:val="00E948A8"/>
    <w:rsid w:val="00E9532E"/>
    <w:rsid w:val="00E956B9"/>
    <w:rsid w:val="00E97464"/>
    <w:rsid w:val="00EA0B4E"/>
    <w:rsid w:val="00EA13C2"/>
    <w:rsid w:val="00EA18F8"/>
    <w:rsid w:val="00EA2563"/>
    <w:rsid w:val="00EA2B43"/>
    <w:rsid w:val="00EA3189"/>
    <w:rsid w:val="00EA3F02"/>
    <w:rsid w:val="00EA3F2A"/>
    <w:rsid w:val="00EA4477"/>
    <w:rsid w:val="00EA4CCF"/>
    <w:rsid w:val="00EA5237"/>
    <w:rsid w:val="00EA6626"/>
    <w:rsid w:val="00EA6975"/>
    <w:rsid w:val="00EA73B8"/>
    <w:rsid w:val="00EA75F9"/>
    <w:rsid w:val="00EA78D7"/>
    <w:rsid w:val="00EA7A82"/>
    <w:rsid w:val="00EB0AC2"/>
    <w:rsid w:val="00EB1D55"/>
    <w:rsid w:val="00EB1E4F"/>
    <w:rsid w:val="00EB1ED4"/>
    <w:rsid w:val="00EB221A"/>
    <w:rsid w:val="00EB2848"/>
    <w:rsid w:val="00EB2D63"/>
    <w:rsid w:val="00EB3432"/>
    <w:rsid w:val="00EB37B2"/>
    <w:rsid w:val="00EB3B07"/>
    <w:rsid w:val="00EB3DD4"/>
    <w:rsid w:val="00EB4DF2"/>
    <w:rsid w:val="00EB5233"/>
    <w:rsid w:val="00EB5265"/>
    <w:rsid w:val="00EB544E"/>
    <w:rsid w:val="00EB5BEE"/>
    <w:rsid w:val="00EB5C80"/>
    <w:rsid w:val="00EB5FD6"/>
    <w:rsid w:val="00EB6329"/>
    <w:rsid w:val="00EB642B"/>
    <w:rsid w:val="00EB6787"/>
    <w:rsid w:val="00EB7604"/>
    <w:rsid w:val="00EB7C9C"/>
    <w:rsid w:val="00EC0AA6"/>
    <w:rsid w:val="00EC0CC5"/>
    <w:rsid w:val="00EC131F"/>
    <w:rsid w:val="00EC1379"/>
    <w:rsid w:val="00EC19C1"/>
    <w:rsid w:val="00EC27B8"/>
    <w:rsid w:val="00EC286D"/>
    <w:rsid w:val="00EC34FF"/>
    <w:rsid w:val="00EC3A56"/>
    <w:rsid w:val="00EC3EEB"/>
    <w:rsid w:val="00EC41B4"/>
    <w:rsid w:val="00EC4442"/>
    <w:rsid w:val="00EC46F9"/>
    <w:rsid w:val="00EC4CA0"/>
    <w:rsid w:val="00EC4FE5"/>
    <w:rsid w:val="00EC5C97"/>
    <w:rsid w:val="00EC6515"/>
    <w:rsid w:val="00EC6B77"/>
    <w:rsid w:val="00EC7FE8"/>
    <w:rsid w:val="00ED0616"/>
    <w:rsid w:val="00ED0E5B"/>
    <w:rsid w:val="00ED1084"/>
    <w:rsid w:val="00ED11A8"/>
    <w:rsid w:val="00ED30AF"/>
    <w:rsid w:val="00ED31A2"/>
    <w:rsid w:val="00ED3A05"/>
    <w:rsid w:val="00ED3A96"/>
    <w:rsid w:val="00ED3C6C"/>
    <w:rsid w:val="00ED4516"/>
    <w:rsid w:val="00ED493F"/>
    <w:rsid w:val="00ED595C"/>
    <w:rsid w:val="00ED6EC8"/>
    <w:rsid w:val="00ED73B1"/>
    <w:rsid w:val="00ED74F8"/>
    <w:rsid w:val="00ED7985"/>
    <w:rsid w:val="00EE03C0"/>
    <w:rsid w:val="00EE0792"/>
    <w:rsid w:val="00EE0A5A"/>
    <w:rsid w:val="00EE0C11"/>
    <w:rsid w:val="00EE16BE"/>
    <w:rsid w:val="00EE1971"/>
    <w:rsid w:val="00EE1AAF"/>
    <w:rsid w:val="00EE1DF0"/>
    <w:rsid w:val="00EE20B5"/>
    <w:rsid w:val="00EE225E"/>
    <w:rsid w:val="00EE282B"/>
    <w:rsid w:val="00EE2F0F"/>
    <w:rsid w:val="00EE3469"/>
    <w:rsid w:val="00EE35CA"/>
    <w:rsid w:val="00EE3CCF"/>
    <w:rsid w:val="00EE5BA3"/>
    <w:rsid w:val="00EE5D34"/>
    <w:rsid w:val="00EE690C"/>
    <w:rsid w:val="00EE6A2B"/>
    <w:rsid w:val="00EE6E24"/>
    <w:rsid w:val="00EE7413"/>
    <w:rsid w:val="00EF08CC"/>
    <w:rsid w:val="00EF0C47"/>
    <w:rsid w:val="00EF0DE5"/>
    <w:rsid w:val="00EF1183"/>
    <w:rsid w:val="00EF215F"/>
    <w:rsid w:val="00EF26FC"/>
    <w:rsid w:val="00EF271B"/>
    <w:rsid w:val="00EF2A9F"/>
    <w:rsid w:val="00EF3572"/>
    <w:rsid w:val="00EF3D17"/>
    <w:rsid w:val="00EF4400"/>
    <w:rsid w:val="00EF45AB"/>
    <w:rsid w:val="00EF4783"/>
    <w:rsid w:val="00EF4A40"/>
    <w:rsid w:val="00EF5E8A"/>
    <w:rsid w:val="00EF6AB1"/>
    <w:rsid w:val="00EF6C40"/>
    <w:rsid w:val="00EF700E"/>
    <w:rsid w:val="00EF72F0"/>
    <w:rsid w:val="00EF77B6"/>
    <w:rsid w:val="00EF7EC7"/>
    <w:rsid w:val="00F00C9F"/>
    <w:rsid w:val="00F015D4"/>
    <w:rsid w:val="00F0233E"/>
    <w:rsid w:val="00F02842"/>
    <w:rsid w:val="00F02A02"/>
    <w:rsid w:val="00F04001"/>
    <w:rsid w:val="00F0448C"/>
    <w:rsid w:val="00F047E8"/>
    <w:rsid w:val="00F054C7"/>
    <w:rsid w:val="00F0564D"/>
    <w:rsid w:val="00F05A19"/>
    <w:rsid w:val="00F061DC"/>
    <w:rsid w:val="00F0672B"/>
    <w:rsid w:val="00F0682A"/>
    <w:rsid w:val="00F068F9"/>
    <w:rsid w:val="00F06B3E"/>
    <w:rsid w:val="00F07515"/>
    <w:rsid w:val="00F07AD0"/>
    <w:rsid w:val="00F07CEF"/>
    <w:rsid w:val="00F10598"/>
    <w:rsid w:val="00F10950"/>
    <w:rsid w:val="00F10C32"/>
    <w:rsid w:val="00F10C76"/>
    <w:rsid w:val="00F13189"/>
    <w:rsid w:val="00F13996"/>
    <w:rsid w:val="00F13DFF"/>
    <w:rsid w:val="00F14389"/>
    <w:rsid w:val="00F144B2"/>
    <w:rsid w:val="00F15218"/>
    <w:rsid w:val="00F15B8E"/>
    <w:rsid w:val="00F166B0"/>
    <w:rsid w:val="00F16CFF"/>
    <w:rsid w:val="00F16D84"/>
    <w:rsid w:val="00F17719"/>
    <w:rsid w:val="00F20422"/>
    <w:rsid w:val="00F20FBA"/>
    <w:rsid w:val="00F20FBE"/>
    <w:rsid w:val="00F2101C"/>
    <w:rsid w:val="00F21176"/>
    <w:rsid w:val="00F219B1"/>
    <w:rsid w:val="00F21E8F"/>
    <w:rsid w:val="00F223C5"/>
    <w:rsid w:val="00F22EA3"/>
    <w:rsid w:val="00F23A96"/>
    <w:rsid w:val="00F23D45"/>
    <w:rsid w:val="00F251FD"/>
    <w:rsid w:val="00F2562C"/>
    <w:rsid w:val="00F278BB"/>
    <w:rsid w:val="00F278C4"/>
    <w:rsid w:val="00F279F3"/>
    <w:rsid w:val="00F30234"/>
    <w:rsid w:val="00F303BE"/>
    <w:rsid w:val="00F3048F"/>
    <w:rsid w:val="00F314BA"/>
    <w:rsid w:val="00F31D59"/>
    <w:rsid w:val="00F32296"/>
    <w:rsid w:val="00F33100"/>
    <w:rsid w:val="00F33337"/>
    <w:rsid w:val="00F33E54"/>
    <w:rsid w:val="00F34014"/>
    <w:rsid w:val="00F341C1"/>
    <w:rsid w:val="00F34209"/>
    <w:rsid w:val="00F34ABF"/>
    <w:rsid w:val="00F3512A"/>
    <w:rsid w:val="00F356A3"/>
    <w:rsid w:val="00F357D6"/>
    <w:rsid w:val="00F35806"/>
    <w:rsid w:val="00F358DD"/>
    <w:rsid w:val="00F36576"/>
    <w:rsid w:val="00F36BD5"/>
    <w:rsid w:val="00F36CD0"/>
    <w:rsid w:val="00F3757C"/>
    <w:rsid w:val="00F4021E"/>
    <w:rsid w:val="00F405C0"/>
    <w:rsid w:val="00F407CC"/>
    <w:rsid w:val="00F40A31"/>
    <w:rsid w:val="00F4114B"/>
    <w:rsid w:val="00F412B3"/>
    <w:rsid w:val="00F41CB3"/>
    <w:rsid w:val="00F41E8C"/>
    <w:rsid w:val="00F423A5"/>
    <w:rsid w:val="00F43614"/>
    <w:rsid w:val="00F43726"/>
    <w:rsid w:val="00F43D5A"/>
    <w:rsid w:val="00F43FB9"/>
    <w:rsid w:val="00F445ED"/>
    <w:rsid w:val="00F4460F"/>
    <w:rsid w:val="00F44E38"/>
    <w:rsid w:val="00F46077"/>
    <w:rsid w:val="00F4679E"/>
    <w:rsid w:val="00F46AB7"/>
    <w:rsid w:val="00F46BDF"/>
    <w:rsid w:val="00F46F55"/>
    <w:rsid w:val="00F471E9"/>
    <w:rsid w:val="00F478C7"/>
    <w:rsid w:val="00F51744"/>
    <w:rsid w:val="00F51B06"/>
    <w:rsid w:val="00F524F5"/>
    <w:rsid w:val="00F52A2A"/>
    <w:rsid w:val="00F52B1E"/>
    <w:rsid w:val="00F52D43"/>
    <w:rsid w:val="00F532D9"/>
    <w:rsid w:val="00F54372"/>
    <w:rsid w:val="00F55775"/>
    <w:rsid w:val="00F55900"/>
    <w:rsid w:val="00F55D16"/>
    <w:rsid w:val="00F5654F"/>
    <w:rsid w:val="00F56813"/>
    <w:rsid w:val="00F57598"/>
    <w:rsid w:val="00F57864"/>
    <w:rsid w:val="00F57C7D"/>
    <w:rsid w:val="00F57D4F"/>
    <w:rsid w:val="00F60217"/>
    <w:rsid w:val="00F6026C"/>
    <w:rsid w:val="00F604EE"/>
    <w:rsid w:val="00F6080B"/>
    <w:rsid w:val="00F60F32"/>
    <w:rsid w:val="00F6152F"/>
    <w:rsid w:val="00F62103"/>
    <w:rsid w:val="00F625F1"/>
    <w:rsid w:val="00F626E7"/>
    <w:rsid w:val="00F63D42"/>
    <w:rsid w:val="00F63D9B"/>
    <w:rsid w:val="00F6453A"/>
    <w:rsid w:val="00F64632"/>
    <w:rsid w:val="00F64A72"/>
    <w:rsid w:val="00F65718"/>
    <w:rsid w:val="00F661C6"/>
    <w:rsid w:val="00F664C5"/>
    <w:rsid w:val="00F6663C"/>
    <w:rsid w:val="00F66D03"/>
    <w:rsid w:val="00F7011A"/>
    <w:rsid w:val="00F704CB"/>
    <w:rsid w:val="00F70C38"/>
    <w:rsid w:val="00F715ED"/>
    <w:rsid w:val="00F724B9"/>
    <w:rsid w:val="00F7290F"/>
    <w:rsid w:val="00F72B70"/>
    <w:rsid w:val="00F72BCA"/>
    <w:rsid w:val="00F72E93"/>
    <w:rsid w:val="00F7338F"/>
    <w:rsid w:val="00F734C0"/>
    <w:rsid w:val="00F73F4C"/>
    <w:rsid w:val="00F73F6A"/>
    <w:rsid w:val="00F75510"/>
    <w:rsid w:val="00F757D9"/>
    <w:rsid w:val="00F75AF7"/>
    <w:rsid w:val="00F76067"/>
    <w:rsid w:val="00F7645A"/>
    <w:rsid w:val="00F77D7A"/>
    <w:rsid w:val="00F806A3"/>
    <w:rsid w:val="00F8125D"/>
    <w:rsid w:val="00F82261"/>
    <w:rsid w:val="00F822D4"/>
    <w:rsid w:val="00F82604"/>
    <w:rsid w:val="00F82D5A"/>
    <w:rsid w:val="00F82D97"/>
    <w:rsid w:val="00F833A5"/>
    <w:rsid w:val="00F8417C"/>
    <w:rsid w:val="00F842D0"/>
    <w:rsid w:val="00F847DE"/>
    <w:rsid w:val="00F85641"/>
    <w:rsid w:val="00F85CF1"/>
    <w:rsid w:val="00F85D62"/>
    <w:rsid w:val="00F85E37"/>
    <w:rsid w:val="00F86279"/>
    <w:rsid w:val="00F87C3A"/>
    <w:rsid w:val="00F903C2"/>
    <w:rsid w:val="00F90998"/>
    <w:rsid w:val="00F9103D"/>
    <w:rsid w:val="00F92A48"/>
    <w:rsid w:val="00F93154"/>
    <w:rsid w:val="00F933D9"/>
    <w:rsid w:val="00F9353A"/>
    <w:rsid w:val="00F93704"/>
    <w:rsid w:val="00F942E7"/>
    <w:rsid w:val="00F946D1"/>
    <w:rsid w:val="00F94882"/>
    <w:rsid w:val="00F95142"/>
    <w:rsid w:val="00F957DE"/>
    <w:rsid w:val="00F96947"/>
    <w:rsid w:val="00F96E75"/>
    <w:rsid w:val="00F9741A"/>
    <w:rsid w:val="00F976CD"/>
    <w:rsid w:val="00FA165D"/>
    <w:rsid w:val="00FA24F6"/>
    <w:rsid w:val="00FA2FFA"/>
    <w:rsid w:val="00FA312E"/>
    <w:rsid w:val="00FA39F6"/>
    <w:rsid w:val="00FA4CAF"/>
    <w:rsid w:val="00FA547A"/>
    <w:rsid w:val="00FA5834"/>
    <w:rsid w:val="00FA63AD"/>
    <w:rsid w:val="00FA6D89"/>
    <w:rsid w:val="00FA7DD4"/>
    <w:rsid w:val="00FA7F15"/>
    <w:rsid w:val="00FB00B1"/>
    <w:rsid w:val="00FB0495"/>
    <w:rsid w:val="00FB04AB"/>
    <w:rsid w:val="00FB1658"/>
    <w:rsid w:val="00FB170D"/>
    <w:rsid w:val="00FB1FA0"/>
    <w:rsid w:val="00FB2969"/>
    <w:rsid w:val="00FB2AFE"/>
    <w:rsid w:val="00FB2C06"/>
    <w:rsid w:val="00FB3009"/>
    <w:rsid w:val="00FB3334"/>
    <w:rsid w:val="00FB3FE1"/>
    <w:rsid w:val="00FB42A0"/>
    <w:rsid w:val="00FB4DBF"/>
    <w:rsid w:val="00FB58F6"/>
    <w:rsid w:val="00FB597E"/>
    <w:rsid w:val="00FB5CD8"/>
    <w:rsid w:val="00FB5CEB"/>
    <w:rsid w:val="00FB5DC5"/>
    <w:rsid w:val="00FB5E43"/>
    <w:rsid w:val="00FB6066"/>
    <w:rsid w:val="00FB61D8"/>
    <w:rsid w:val="00FB6826"/>
    <w:rsid w:val="00FB750E"/>
    <w:rsid w:val="00FB7E95"/>
    <w:rsid w:val="00FC0124"/>
    <w:rsid w:val="00FC01B2"/>
    <w:rsid w:val="00FC0502"/>
    <w:rsid w:val="00FC060E"/>
    <w:rsid w:val="00FC1BF4"/>
    <w:rsid w:val="00FC1D0A"/>
    <w:rsid w:val="00FC2219"/>
    <w:rsid w:val="00FC2F27"/>
    <w:rsid w:val="00FC360E"/>
    <w:rsid w:val="00FC3CDF"/>
    <w:rsid w:val="00FC43B8"/>
    <w:rsid w:val="00FC4925"/>
    <w:rsid w:val="00FC50B1"/>
    <w:rsid w:val="00FC5473"/>
    <w:rsid w:val="00FC5535"/>
    <w:rsid w:val="00FC56A0"/>
    <w:rsid w:val="00FC5BC8"/>
    <w:rsid w:val="00FD018E"/>
    <w:rsid w:val="00FD03EE"/>
    <w:rsid w:val="00FD04E6"/>
    <w:rsid w:val="00FD07A0"/>
    <w:rsid w:val="00FD088D"/>
    <w:rsid w:val="00FD0EBC"/>
    <w:rsid w:val="00FD104D"/>
    <w:rsid w:val="00FD183F"/>
    <w:rsid w:val="00FD19CB"/>
    <w:rsid w:val="00FD1A28"/>
    <w:rsid w:val="00FD2451"/>
    <w:rsid w:val="00FD274B"/>
    <w:rsid w:val="00FD2A6D"/>
    <w:rsid w:val="00FD317C"/>
    <w:rsid w:val="00FD39F3"/>
    <w:rsid w:val="00FD4255"/>
    <w:rsid w:val="00FD482C"/>
    <w:rsid w:val="00FD482D"/>
    <w:rsid w:val="00FD4F67"/>
    <w:rsid w:val="00FD5AE8"/>
    <w:rsid w:val="00FD6CB4"/>
    <w:rsid w:val="00FD6CE0"/>
    <w:rsid w:val="00FD7177"/>
    <w:rsid w:val="00FD7256"/>
    <w:rsid w:val="00FD73C6"/>
    <w:rsid w:val="00FD7D8F"/>
    <w:rsid w:val="00FE11F5"/>
    <w:rsid w:val="00FE1BCD"/>
    <w:rsid w:val="00FE1E44"/>
    <w:rsid w:val="00FE210B"/>
    <w:rsid w:val="00FE2BBC"/>
    <w:rsid w:val="00FE360D"/>
    <w:rsid w:val="00FE3A09"/>
    <w:rsid w:val="00FE421B"/>
    <w:rsid w:val="00FE4263"/>
    <w:rsid w:val="00FE4684"/>
    <w:rsid w:val="00FE5CE3"/>
    <w:rsid w:val="00FE6D7D"/>
    <w:rsid w:val="00FF04AC"/>
    <w:rsid w:val="00FF0961"/>
    <w:rsid w:val="00FF19D9"/>
    <w:rsid w:val="00FF2274"/>
    <w:rsid w:val="00FF2882"/>
    <w:rsid w:val="00FF3314"/>
    <w:rsid w:val="00FF4A44"/>
    <w:rsid w:val="00FF4E21"/>
    <w:rsid w:val="00FF5128"/>
    <w:rsid w:val="00FF52D8"/>
    <w:rsid w:val="00FF59F4"/>
    <w:rsid w:val="00FF690A"/>
    <w:rsid w:val="00FF6BE7"/>
    <w:rsid w:val="00FF7014"/>
    <w:rsid w:val="00FF7E10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8D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673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730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467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">
    <w:name w:val="a0"/>
    <w:basedOn w:val="Normal"/>
    <w:uiPriority w:val="99"/>
    <w:rsid w:val="00467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6730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64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1883</Words>
  <Characters>10734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сельского поселения Грачевский сельсовет</dc:title>
  <dc:subject/>
  <dc:creator>Пользователь Windows</dc:creator>
  <cp:keywords/>
  <dc:description/>
  <cp:lastModifiedBy>admin</cp:lastModifiedBy>
  <cp:revision>2</cp:revision>
  <dcterms:created xsi:type="dcterms:W3CDTF">2019-09-18T07:41:00Z</dcterms:created>
  <dcterms:modified xsi:type="dcterms:W3CDTF">2019-09-18T07:41:00Z</dcterms:modified>
</cp:coreProperties>
</file>